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42" w:rsidRDefault="00574E42" w:rsidP="00B23D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</w:p>
    <w:p w:rsidR="00574E42" w:rsidRDefault="00574E42" w:rsidP="00B23D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площадок региональных ярмарок на 2014 год</w:t>
      </w:r>
    </w:p>
    <w:p w:rsidR="00574E42" w:rsidRDefault="00574E42" w:rsidP="00B23D5A">
      <w:pPr>
        <w:ind w:firstLine="708"/>
        <w:jc w:val="center"/>
        <w:rPr>
          <w:b/>
          <w:sz w:val="28"/>
          <w:szCs w:val="28"/>
        </w:rPr>
      </w:pPr>
    </w:p>
    <w:p w:rsidR="00574E42" w:rsidRDefault="00574E42" w:rsidP="00B23D5A">
      <w:pPr>
        <w:ind w:firstLine="708"/>
        <w:jc w:val="both"/>
        <w:rPr>
          <w:b/>
          <w:sz w:val="28"/>
          <w:szCs w:val="28"/>
        </w:rPr>
      </w:pPr>
    </w:p>
    <w:p w:rsidR="00574E42" w:rsidRDefault="00574E42" w:rsidP="00B23D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Центральный административный округ</w:t>
      </w:r>
      <w:r w:rsidRPr="00B23D5A">
        <w:rPr>
          <w:b/>
          <w:sz w:val="28"/>
          <w:szCs w:val="28"/>
        </w:rPr>
        <w:t>:</w:t>
      </w:r>
    </w:p>
    <w:p w:rsidR="00574E42" w:rsidRPr="00766EF4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6EF4">
        <w:rPr>
          <w:sz w:val="28"/>
          <w:szCs w:val="28"/>
        </w:rPr>
        <w:t xml:space="preserve"> </w:t>
      </w:r>
      <w:r>
        <w:rPr>
          <w:sz w:val="28"/>
          <w:szCs w:val="28"/>
        </w:rPr>
        <w:t>ул. Школьная</w:t>
      </w:r>
      <w:r w:rsidRPr="00766EF4">
        <w:rPr>
          <w:sz w:val="28"/>
          <w:szCs w:val="28"/>
        </w:rPr>
        <w:t xml:space="preserve">, вл. </w:t>
      </w:r>
      <w:r>
        <w:rPr>
          <w:sz w:val="28"/>
          <w:szCs w:val="28"/>
        </w:rPr>
        <w:t>26-36,</w:t>
      </w:r>
      <w:r w:rsidRPr="00766EF4">
        <w:rPr>
          <w:sz w:val="28"/>
          <w:szCs w:val="28"/>
        </w:rPr>
        <w:t xml:space="preserve"> </w:t>
      </w:r>
      <w:r>
        <w:rPr>
          <w:sz w:val="28"/>
          <w:szCs w:val="28"/>
        </w:rPr>
        <w:t>на 50 торговых мест.</w:t>
      </w:r>
    </w:p>
    <w:p w:rsidR="00574E42" w:rsidRPr="00766EF4" w:rsidRDefault="00574E42" w:rsidP="00B23D5A">
      <w:pPr>
        <w:ind w:firstLine="708"/>
        <w:jc w:val="both"/>
        <w:rPr>
          <w:sz w:val="28"/>
          <w:szCs w:val="28"/>
        </w:rPr>
      </w:pPr>
    </w:p>
    <w:p w:rsidR="00574E42" w:rsidRDefault="00574E42" w:rsidP="00B23D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Северный административный округ</w:t>
      </w:r>
      <w:r w:rsidRPr="008E260F">
        <w:rPr>
          <w:b/>
          <w:sz w:val="28"/>
          <w:szCs w:val="28"/>
        </w:rPr>
        <w:t>:</w:t>
      </w:r>
    </w:p>
    <w:p w:rsidR="00574E42" w:rsidRPr="004F79D4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79D4">
        <w:rPr>
          <w:sz w:val="28"/>
          <w:szCs w:val="28"/>
        </w:rPr>
        <w:t xml:space="preserve"> Дмитровское шоссе, вл</w:t>
      </w:r>
      <w:r>
        <w:rPr>
          <w:sz w:val="28"/>
          <w:szCs w:val="28"/>
        </w:rPr>
        <w:t>. 82, на 40 торговых мест</w:t>
      </w:r>
      <w:r w:rsidRPr="004F79D4">
        <w:rPr>
          <w:sz w:val="28"/>
          <w:szCs w:val="28"/>
        </w:rPr>
        <w:t>;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2A2E">
        <w:rPr>
          <w:sz w:val="28"/>
          <w:szCs w:val="28"/>
        </w:rPr>
        <w:t xml:space="preserve"> Коровинское шоссе, вл. 17</w:t>
      </w:r>
      <w:r>
        <w:rPr>
          <w:sz w:val="28"/>
          <w:szCs w:val="28"/>
        </w:rPr>
        <w:t>,</w:t>
      </w:r>
      <w:r w:rsidRPr="00052A2E">
        <w:rPr>
          <w:sz w:val="28"/>
          <w:szCs w:val="28"/>
        </w:rPr>
        <w:t xml:space="preserve"> </w:t>
      </w:r>
      <w:r>
        <w:rPr>
          <w:sz w:val="28"/>
          <w:szCs w:val="28"/>
        </w:rPr>
        <w:t>на 40 торговых мест</w:t>
      </w:r>
      <w:r w:rsidRPr="004F79D4">
        <w:rPr>
          <w:sz w:val="28"/>
          <w:szCs w:val="28"/>
        </w:rPr>
        <w:t>;</w:t>
      </w:r>
    </w:p>
    <w:p w:rsidR="00574E42" w:rsidRPr="004F79D4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Дмитровское шоссе, в. 15 (напротив), на 50 торговых мест</w:t>
      </w:r>
      <w:r w:rsidRPr="004F79D4">
        <w:rPr>
          <w:sz w:val="28"/>
          <w:szCs w:val="28"/>
        </w:rPr>
        <w:t>;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2A2E">
        <w:rPr>
          <w:sz w:val="28"/>
          <w:szCs w:val="28"/>
        </w:rPr>
        <w:t xml:space="preserve">ул. </w:t>
      </w:r>
      <w:r>
        <w:rPr>
          <w:sz w:val="28"/>
          <w:szCs w:val="28"/>
        </w:rPr>
        <w:t>Дубнинская</w:t>
      </w:r>
      <w:r w:rsidRPr="00052A2E">
        <w:rPr>
          <w:sz w:val="28"/>
          <w:szCs w:val="28"/>
        </w:rPr>
        <w:t xml:space="preserve">, вл. </w:t>
      </w:r>
      <w:r>
        <w:rPr>
          <w:sz w:val="28"/>
          <w:szCs w:val="28"/>
        </w:rPr>
        <w:t>6 А, на 30 торговых мест</w:t>
      </w:r>
      <w:r w:rsidRPr="00D748FF">
        <w:rPr>
          <w:sz w:val="28"/>
          <w:szCs w:val="28"/>
        </w:rPr>
        <w:t>;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ул. Часовая, вл. 11-13, на 50 торговых мест.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</w:p>
    <w:p w:rsidR="00574E42" w:rsidRDefault="00574E42" w:rsidP="00B23D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Северо-Восточный административный округ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ул. Сухонская, вл. 9-11, на 70 торговых мест</w:t>
      </w:r>
      <w:r w:rsidRPr="00D748FF">
        <w:rPr>
          <w:sz w:val="28"/>
          <w:szCs w:val="28"/>
        </w:rPr>
        <w:t>;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проспект Мира, вл. 119 (площадка перед главным входом на ВВЦ), на 100 торговых мест.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Восточный административный округ</w:t>
      </w:r>
    </w:p>
    <w:p w:rsidR="00574E42" w:rsidRPr="00D748FF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Семеновская площадь, вл. 4,  на 100 торговых мест и не более 6 раз в год. </w:t>
      </w:r>
    </w:p>
    <w:p w:rsidR="00574E42" w:rsidRPr="00052A2E" w:rsidRDefault="00574E42" w:rsidP="00B23D5A">
      <w:pPr>
        <w:ind w:firstLine="708"/>
        <w:jc w:val="both"/>
        <w:rPr>
          <w:sz w:val="28"/>
          <w:szCs w:val="28"/>
        </w:rPr>
      </w:pPr>
    </w:p>
    <w:p w:rsidR="00574E42" w:rsidRDefault="00574E42" w:rsidP="00B23D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Юго-Восточный административный округ</w:t>
      </w:r>
      <w:r w:rsidRPr="008E260F">
        <w:rPr>
          <w:b/>
          <w:sz w:val="28"/>
          <w:szCs w:val="28"/>
        </w:rPr>
        <w:t>: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52A2E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Волгоградский проспект</w:t>
      </w:r>
      <w:r w:rsidRPr="00052A2E">
        <w:rPr>
          <w:sz w:val="28"/>
          <w:szCs w:val="28"/>
        </w:rPr>
        <w:t xml:space="preserve">, вл. </w:t>
      </w:r>
      <w:r>
        <w:rPr>
          <w:sz w:val="28"/>
          <w:szCs w:val="28"/>
        </w:rPr>
        <w:t>166, на 50 торговых мест</w:t>
      </w:r>
      <w:r w:rsidRPr="00726493">
        <w:rPr>
          <w:sz w:val="28"/>
          <w:szCs w:val="28"/>
        </w:rPr>
        <w:t>;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1-й Капотнинский проезд, 12 А, на 30 торговых мест</w:t>
      </w:r>
      <w:r w:rsidRPr="00726493">
        <w:rPr>
          <w:sz w:val="28"/>
          <w:szCs w:val="28"/>
        </w:rPr>
        <w:t>;</w:t>
      </w:r>
    </w:p>
    <w:p w:rsidR="00574E42" w:rsidRPr="00726493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 ул. Окская, вл. 3-5, на 30 торговых мест.</w:t>
      </w:r>
    </w:p>
    <w:p w:rsidR="00574E42" w:rsidRPr="00052A2E" w:rsidRDefault="00574E42" w:rsidP="00B23D5A">
      <w:pPr>
        <w:ind w:firstLine="708"/>
        <w:jc w:val="both"/>
        <w:rPr>
          <w:sz w:val="28"/>
          <w:szCs w:val="28"/>
        </w:rPr>
      </w:pPr>
    </w:p>
    <w:p w:rsidR="00574E42" w:rsidRDefault="00574E42" w:rsidP="00B23D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Южный административный округ</w:t>
      </w:r>
      <w:r w:rsidRPr="008E260F">
        <w:rPr>
          <w:b/>
          <w:sz w:val="28"/>
          <w:szCs w:val="28"/>
        </w:rPr>
        <w:t>: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52A2E">
        <w:rPr>
          <w:sz w:val="28"/>
          <w:szCs w:val="28"/>
        </w:rPr>
        <w:t xml:space="preserve">ул. </w:t>
      </w:r>
      <w:r>
        <w:rPr>
          <w:sz w:val="28"/>
          <w:szCs w:val="28"/>
        </w:rPr>
        <w:t>Новинки</w:t>
      </w:r>
      <w:r w:rsidRPr="00052A2E">
        <w:rPr>
          <w:sz w:val="28"/>
          <w:szCs w:val="28"/>
        </w:rPr>
        <w:t xml:space="preserve">, вл. </w:t>
      </w:r>
      <w:r>
        <w:rPr>
          <w:sz w:val="28"/>
          <w:szCs w:val="28"/>
        </w:rPr>
        <w:t>29, на 30 торговых мест</w:t>
      </w:r>
      <w:r w:rsidRPr="00726493">
        <w:rPr>
          <w:sz w:val="28"/>
          <w:szCs w:val="28"/>
        </w:rPr>
        <w:t>;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 . Шипиловский проезд, вл. 39 (напротив), на 30 торговых мест</w:t>
      </w:r>
      <w:r w:rsidRPr="00726493">
        <w:rPr>
          <w:sz w:val="28"/>
          <w:szCs w:val="28"/>
        </w:rPr>
        <w:t>;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 ул. Ереванская, вл. 17, на 30 торговых мест.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</w:p>
    <w:p w:rsidR="00574E42" w:rsidRDefault="00574E42" w:rsidP="00B23D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Юго-Западный административный округ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 ул. Генерала Тюленева, вл. 41 А, на 25 торговых мест</w:t>
      </w:r>
      <w:r w:rsidRPr="00726493">
        <w:rPr>
          <w:sz w:val="28"/>
          <w:szCs w:val="28"/>
        </w:rPr>
        <w:t>;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</w:p>
    <w:p w:rsidR="00574E42" w:rsidRDefault="00574E42" w:rsidP="00B23D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Западный административный округ 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 ул. Давыдковская, вл. 14, на 60 торговых мест</w:t>
      </w:r>
      <w:r w:rsidRPr="00091617">
        <w:rPr>
          <w:sz w:val="28"/>
          <w:szCs w:val="28"/>
        </w:rPr>
        <w:t>;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</w:p>
    <w:p w:rsidR="00574E42" w:rsidRDefault="00574E42" w:rsidP="00B23D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Северо-Западный административный округ</w:t>
      </w:r>
      <w:r w:rsidRPr="008E260F">
        <w:rPr>
          <w:b/>
          <w:sz w:val="28"/>
          <w:szCs w:val="28"/>
        </w:rPr>
        <w:t>:</w:t>
      </w:r>
    </w:p>
    <w:p w:rsidR="00574E42" w:rsidRDefault="00574E42" w:rsidP="00B82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052A2E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Пятницкое шоссе, вл. 18, на 60 торговых мест</w:t>
      </w:r>
      <w:r w:rsidRPr="00091617">
        <w:rPr>
          <w:sz w:val="28"/>
          <w:szCs w:val="28"/>
        </w:rPr>
        <w:t>;</w:t>
      </w:r>
    </w:p>
    <w:p w:rsidR="00574E42" w:rsidRDefault="00574E42" w:rsidP="00B82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ул. Саляма Адиля, вл. 4, на 60 торговых мест</w:t>
      </w:r>
      <w:r w:rsidRPr="00395073">
        <w:rPr>
          <w:sz w:val="28"/>
          <w:szCs w:val="28"/>
        </w:rPr>
        <w:t>;</w:t>
      </w:r>
    </w:p>
    <w:p w:rsidR="00574E42" w:rsidRDefault="00574E42" w:rsidP="00B2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ул. Туристская, вл. 6, на 30 торговых мест.</w:t>
      </w:r>
    </w:p>
    <w:p w:rsidR="00574E42" w:rsidRDefault="00574E42"/>
    <w:sectPr w:rsidR="00574E42" w:rsidSect="00C2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D5A"/>
    <w:rsid w:val="000007B2"/>
    <w:rsid w:val="0000091A"/>
    <w:rsid w:val="00000A9F"/>
    <w:rsid w:val="00002F65"/>
    <w:rsid w:val="000036BF"/>
    <w:rsid w:val="000039FF"/>
    <w:rsid w:val="00003D48"/>
    <w:rsid w:val="00003D7C"/>
    <w:rsid w:val="0000421B"/>
    <w:rsid w:val="000043AB"/>
    <w:rsid w:val="0000472A"/>
    <w:rsid w:val="00004F7C"/>
    <w:rsid w:val="00005977"/>
    <w:rsid w:val="00005B7C"/>
    <w:rsid w:val="00006299"/>
    <w:rsid w:val="00006ECD"/>
    <w:rsid w:val="00007140"/>
    <w:rsid w:val="000106B2"/>
    <w:rsid w:val="0001147B"/>
    <w:rsid w:val="000118D7"/>
    <w:rsid w:val="00011B4F"/>
    <w:rsid w:val="00011E3C"/>
    <w:rsid w:val="00012902"/>
    <w:rsid w:val="000138A8"/>
    <w:rsid w:val="00013BA4"/>
    <w:rsid w:val="00013E1A"/>
    <w:rsid w:val="000146D3"/>
    <w:rsid w:val="00015760"/>
    <w:rsid w:val="000157B2"/>
    <w:rsid w:val="00016165"/>
    <w:rsid w:val="00016942"/>
    <w:rsid w:val="00016E70"/>
    <w:rsid w:val="00017929"/>
    <w:rsid w:val="00020732"/>
    <w:rsid w:val="0002117B"/>
    <w:rsid w:val="00021334"/>
    <w:rsid w:val="00021A4E"/>
    <w:rsid w:val="00021B13"/>
    <w:rsid w:val="00022254"/>
    <w:rsid w:val="000228C9"/>
    <w:rsid w:val="00022B6E"/>
    <w:rsid w:val="0002555D"/>
    <w:rsid w:val="00025977"/>
    <w:rsid w:val="00025A3B"/>
    <w:rsid w:val="00025B2A"/>
    <w:rsid w:val="00026861"/>
    <w:rsid w:val="00026A04"/>
    <w:rsid w:val="00026E18"/>
    <w:rsid w:val="000271CF"/>
    <w:rsid w:val="00027873"/>
    <w:rsid w:val="000300F9"/>
    <w:rsid w:val="00030732"/>
    <w:rsid w:val="00032EC2"/>
    <w:rsid w:val="00032F51"/>
    <w:rsid w:val="00033464"/>
    <w:rsid w:val="00033A50"/>
    <w:rsid w:val="00033CED"/>
    <w:rsid w:val="00034761"/>
    <w:rsid w:val="00034993"/>
    <w:rsid w:val="00034D7F"/>
    <w:rsid w:val="0003658A"/>
    <w:rsid w:val="00036904"/>
    <w:rsid w:val="00036AFD"/>
    <w:rsid w:val="000377DB"/>
    <w:rsid w:val="00037941"/>
    <w:rsid w:val="00037B93"/>
    <w:rsid w:val="00037D72"/>
    <w:rsid w:val="00040B4E"/>
    <w:rsid w:val="00041C1C"/>
    <w:rsid w:val="00041C9E"/>
    <w:rsid w:val="00042865"/>
    <w:rsid w:val="000442BD"/>
    <w:rsid w:val="00044A39"/>
    <w:rsid w:val="0004518F"/>
    <w:rsid w:val="00045384"/>
    <w:rsid w:val="00045603"/>
    <w:rsid w:val="00045D1D"/>
    <w:rsid w:val="000472D9"/>
    <w:rsid w:val="00051484"/>
    <w:rsid w:val="00051E16"/>
    <w:rsid w:val="0005239A"/>
    <w:rsid w:val="00052A2E"/>
    <w:rsid w:val="00053A89"/>
    <w:rsid w:val="00055C0E"/>
    <w:rsid w:val="00056C44"/>
    <w:rsid w:val="00057495"/>
    <w:rsid w:val="00057BD4"/>
    <w:rsid w:val="000605F3"/>
    <w:rsid w:val="00060987"/>
    <w:rsid w:val="00061162"/>
    <w:rsid w:val="00061769"/>
    <w:rsid w:val="0006187B"/>
    <w:rsid w:val="000619C3"/>
    <w:rsid w:val="00061B8C"/>
    <w:rsid w:val="0006237E"/>
    <w:rsid w:val="00062569"/>
    <w:rsid w:val="00062827"/>
    <w:rsid w:val="0006323D"/>
    <w:rsid w:val="00063748"/>
    <w:rsid w:val="00063749"/>
    <w:rsid w:val="00064B5F"/>
    <w:rsid w:val="00064EB0"/>
    <w:rsid w:val="00065F91"/>
    <w:rsid w:val="0006617A"/>
    <w:rsid w:val="00066ABA"/>
    <w:rsid w:val="0006765A"/>
    <w:rsid w:val="00067ED6"/>
    <w:rsid w:val="0007073F"/>
    <w:rsid w:val="00070AF6"/>
    <w:rsid w:val="000715AF"/>
    <w:rsid w:val="00071605"/>
    <w:rsid w:val="0007164E"/>
    <w:rsid w:val="000719ED"/>
    <w:rsid w:val="000723AB"/>
    <w:rsid w:val="00072A74"/>
    <w:rsid w:val="00072D3B"/>
    <w:rsid w:val="0007330A"/>
    <w:rsid w:val="00073F3F"/>
    <w:rsid w:val="0007514B"/>
    <w:rsid w:val="0007535C"/>
    <w:rsid w:val="0007629F"/>
    <w:rsid w:val="00077BD5"/>
    <w:rsid w:val="000803C4"/>
    <w:rsid w:val="000809D3"/>
    <w:rsid w:val="00080A2F"/>
    <w:rsid w:val="00081081"/>
    <w:rsid w:val="0008170F"/>
    <w:rsid w:val="0008543A"/>
    <w:rsid w:val="000857EF"/>
    <w:rsid w:val="000864BE"/>
    <w:rsid w:val="0008674B"/>
    <w:rsid w:val="00086F1C"/>
    <w:rsid w:val="00086F30"/>
    <w:rsid w:val="000872E2"/>
    <w:rsid w:val="000878CD"/>
    <w:rsid w:val="000900B9"/>
    <w:rsid w:val="00090148"/>
    <w:rsid w:val="000907A5"/>
    <w:rsid w:val="00090DA7"/>
    <w:rsid w:val="00090E22"/>
    <w:rsid w:val="000910EA"/>
    <w:rsid w:val="00091617"/>
    <w:rsid w:val="0009172F"/>
    <w:rsid w:val="0009176C"/>
    <w:rsid w:val="0009211E"/>
    <w:rsid w:val="0009237E"/>
    <w:rsid w:val="000929FD"/>
    <w:rsid w:val="00093E44"/>
    <w:rsid w:val="00094705"/>
    <w:rsid w:val="000963A8"/>
    <w:rsid w:val="0009727B"/>
    <w:rsid w:val="000A07D2"/>
    <w:rsid w:val="000A083B"/>
    <w:rsid w:val="000A12B6"/>
    <w:rsid w:val="000A18F0"/>
    <w:rsid w:val="000A1A17"/>
    <w:rsid w:val="000A1B56"/>
    <w:rsid w:val="000A1B61"/>
    <w:rsid w:val="000A1BB3"/>
    <w:rsid w:val="000A252A"/>
    <w:rsid w:val="000A2899"/>
    <w:rsid w:val="000A3709"/>
    <w:rsid w:val="000A4DE7"/>
    <w:rsid w:val="000A52DF"/>
    <w:rsid w:val="000A5B8E"/>
    <w:rsid w:val="000A629D"/>
    <w:rsid w:val="000A7360"/>
    <w:rsid w:val="000A744F"/>
    <w:rsid w:val="000A751C"/>
    <w:rsid w:val="000A782C"/>
    <w:rsid w:val="000B0F52"/>
    <w:rsid w:val="000B18F4"/>
    <w:rsid w:val="000B2553"/>
    <w:rsid w:val="000B2AD6"/>
    <w:rsid w:val="000B2ECF"/>
    <w:rsid w:val="000B3536"/>
    <w:rsid w:val="000B3778"/>
    <w:rsid w:val="000B38DA"/>
    <w:rsid w:val="000B485D"/>
    <w:rsid w:val="000B5F46"/>
    <w:rsid w:val="000B6264"/>
    <w:rsid w:val="000B66C6"/>
    <w:rsid w:val="000B74B5"/>
    <w:rsid w:val="000B7843"/>
    <w:rsid w:val="000B7AD9"/>
    <w:rsid w:val="000C0D5B"/>
    <w:rsid w:val="000C1959"/>
    <w:rsid w:val="000C1A33"/>
    <w:rsid w:val="000C299C"/>
    <w:rsid w:val="000C2AB3"/>
    <w:rsid w:val="000C2DF3"/>
    <w:rsid w:val="000C34CE"/>
    <w:rsid w:val="000C4A4A"/>
    <w:rsid w:val="000C55DE"/>
    <w:rsid w:val="000C5751"/>
    <w:rsid w:val="000C58AC"/>
    <w:rsid w:val="000C6455"/>
    <w:rsid w:val="000C6CBA"/>
    <w:rsid w:val="000C6E72"/>
    <w:rsid w:val="000C70C4"/>
    <w:rsid w:val="000C7141"/>
    <w:rsid w:val="000C74C8"/>
    <w:rsid w:val="000C75BC"/>
    <w:rsid w:val="000C78DD"/>
    <w:rsid w:val="000D0525"/>
    <w:rsid w:val="000D0930"/>
    <w:rsid w:val="000D0F10"/>
    <w:rsid w:val="000D1A19"/>
    <w:rsid w:val="000D304C"/>
    <w:rsid w:val="000D541F"/>
    <w:rsid w:val="000D5B54"/>
    <w:rsid w:val="000D618F"/>
    <w:rsid w:val="000D68C6"/>
    <w:rsid w:val="000D6E18"/>
    <w:rsid w:val="000D74D5"/>
    <w:rsid w:val="000E0A93"/>
    <w:rsid w:val="000E0B47"/>
    <w:rsid w:val="000E27B6"/>
    <w:rsid w:val="000E27C2"/>
    <w:rsid w:val="000E27E8"/>
    <w:rsid w:val="000E2C82"/>
    <w:rsid w:val="000E337D"/>
    <w:rsid w:val="000E4598"/>
    <w:rsid w:val="000E45E0"/>
    <w:rsid w:val="000E4647"/>
    <w:rsid w:val="000E488A"/>
    <w:rsid w:val="000E51FF"/>
    <w:rsid w:val="000E6238"/>
    <w:rsid w:val="000E63E1"/>
    <w:rsid w:val="000E6962"/>
    <w:rsid w:val="000E6D41"/>
    <w:rsid w:val="000E6DC1"/>
    <w:rsid w:val="000E7076"/>
    <w:rsid w:val="000E7432"/>
    <w:rsid w:val="000E79BB"/>
    <w:rsid w:val="000E7A67"/>
    <w:rsid w:val="000F093D"/>
    <w:rsid w:val="000F14D3"/>
    <w:rsid w:val="000F1AD2"/>
    <w:rsid w:val="000F2211"/>
    <w:rsid w:val="000F2DE7"/>
    <w:rsid w:val="000F35C8"/>
    <w:rsid w:val="000F3F0A"/>
    <w:rsid w:val="000F46A5"/>
    <w:rsid w:val="000F4E24"/>
    <w:rsid w:val="000F4E7F"/>
    <w:rsid w:val="000F51B3"/>
    <w:rsid w:val="000F5DF7"/>
    <w:rsid w:val="000F62CD"/>
    <w:rsid w:val="000F6323"/>
    <w:rsid w:val="000F69E2"/>
    <w:rsid w:val="000F7826"/>
    <w:rsid w:val="000F7919"/>
    <w:rsid w:val="0010000C"/>
    <w:rsid w:val="00100BAC"/>
    <w:rsid w:val="00101D23"/>
    <w:rsid w:val="001024BB"/>
    <w:rsid w:val="001026E4"/>
    <w:rsid w:val="00102C15"/>
    <w:rsid w:val="00103196"/>
    <w:rsid w:val="00103EAF"/>
    <w:rsid w:val="001040BD"/>
    <w:rsid w:val="00104554"/>
    <w:rsid w:val="00104A1E"/>
    <w:rsid w:val="00105EE5"/>
    <w:rsid w:val="00106C58"/>
    <w:rsid w:val="0010711B"/>
    <w:rsid w:val="0010768B"/>
    <w:rsid w:val="0011018A"/>
    <w:rsid w:val="0011047E"/>
    <w:rsid w:val="001107F0"/>
    <w:rsid w:val="001118D3"/>
    <w:rsid w:val="00111B04"/>
    <w:rsid w:val="00111D6B"/>
    <w:rsid w:val="0011252A"/>
    <w:rsid w:val="00112DCB"/>
    <w:rsid w:val="0011322D"/>
    <w:rsid w:val="00113345"/>
    <w:rsid w:val="001136F4"/>
    <w:rsid w:val="00113996"/>
    <w:rsid w:val="00113B9A"/>
    <w:rsid w:val="0011430E"/>
    <w:rsid w:val="00114814"/>
    <w:rsid w:val="00114E41"/>
    <w:rsid w:val="00114E4B"/>
    <w:rsid w:val="00115F62"/>
    <w:rsid w:val="001166A4"/>
    <w:rsid w:val="00116F2B"/>
    <w:rsid w:val="00117AE6"/>
    <w:rsid w:val="001200DC"/>
    <w:rsid w:val="001201DE"/>
    <w:rsid w:val="0012057A"/>
    <w:rsid w:val="00120B10"/>
    <w:rsid w:val="00120B6D"/>
    <w:rsid w:val="00120D5D"/>
    <w:rsid w:val="00120FB1"/>
    <w:rsid w:val="001212F0"/>
    <w:rsid w:val="0012296C"/>
    <w:rsid w:val="00122EB1"/>
    <w:rsid w:val="0012336B"/>
    <w:rsid w:val="00124590"/>
    <w:rsid w:val="00124A13"/>
    <w:rsid w:val="00125060"/>
    <w:rsid w:val="0012520B"/>
    <w:rsid w:val="00125F9D"/>
    <w:rsid w:val="00126136"/>
    <w:rsid w:val="0012633A"/>
    <w:rsid w:val="001269AA"/>
    <w:rsid w:val="00126BD2"/>
    <w:rsid w:val="0012707E"/>
    <w:rsid w:val="001275F1"/>
    <w:rsid w:val="001276A0"/>
    <w:rsid w:val="00127785"/>
    <w:rsid w:val="00127C09"/>
    <w:rsid w:val="00127CA3"/>
    <w:rsid w:val="00130119"/>
    <w:rsid w:val="001304FD"/>
    <w:rsid w:val="001307C4"/>
    <w:rsid w:val="0013127F"/>
    <w:rsid w:val="00131538"/>
    <w:rsid w:val="00131794"/>
    <w:rsid w:val="001319D5"/>
    <w:rsid w:val="00132E64"/>
    <w:rsid w:val="00133034"/>
    <w:rsid w:val="0013321D"/>
    <w:rsid w:val="00134384"/>
    <w:rsid w:val="00134912"/>
    <w:rsid w:val="001353FF"/>
    <w:rsid w:val="00135BAA"/>
    <w:rsid w:val="00136F66"/>
    <w:rsid w:val="001378ED"/>
    <w:rsid w:val="00137BF2"/>
    <w:rsid w:val="00140BD3"/>
    <w:rsid w:val="00141DD4"/>
    <w:rsid w:val="00142201"/>
    <w:rsid w:val="00143EAC"/>
    <w:rsid w:val="00144316"/>
    <w:rsid w:val="001456AF"/>
    <w:rsid w:val="00146380"/>
    <w:rsid w:val="00146A2A"/>
    <w:rsid w:val="00146B80"/>
    <w:rsid w:val="00146FBA"/>
    <w:rsid w:val="00147034"/>
    <w:rsid w:val="0014734D"/>
    <w:rsid w:val="001477F9"/>
    <w:rsid w:val="00147C66"/>
    <w:rsid w:val="0015040F"/>
    <w:rsid w:val="00151C09"/>
    <w:rsid w:val="001521A6"/>
    <w:rsid w:val="001522DD"/>
    <w:rsid w:val="001528B0"/>
    <w:rsid w:val="00152B29"/>
    <w:rsid w:val="00152F3C"/>
    <w:rsid w:val="00153197"/>
    <w:rsid w:val="001533B0"/>
    <w:rsid w:val="0015364F"/>
    <w:rsid w:val="00154264"/>
    <w:rsid w:val="0015707F"/>
    <w:rsid w:val="00157EE9"/>
    <w:rsid w:val="001603BD"/>
    <w:rsid w:val="001604AE"/>
    <w:rsid w:val="0016210F"/>
    <w:rsid w:val="00163D51"/>
    <w:rsid w:val="001640BB"/>
    <w:rsid w:val="00165220"/>
    <w:rsid w:val="00165409"/>
    <w:rsid w:val="00166538"/>
    <w:rsid w:val="00166FB4"/>
    <w:rsid w:val="001675F0"/>
    <w:rsid w:val="0017009A"/>
    <w:rsid w:val="00170597"/>
    <w:rsid w:val="00170DE6"/>
    <w:rsid w:val="00171CAD"/>
    <w:rsid w:val="0017226C"/>
    <w:rsid w:val="00172BC7"/>
    <w:rsid w:val="00173615"/>
    <w:rsid w:val="00174769"/>
    <w:rsid w:val="00174A35"/>
    <w:rsid w:val="00174EB4"/>
    <w:rsid w:val="00175778"/>
    <w:rsid w:val="00175F9A"/>
    <w:rsid w:val="00180030"/>
    <w:rsid w:val="0018070F"/>
    <w:rsid w:val="00181CDD"/>
    <w:rsid w:val="001827A0"/>
    <w:rsid w:val="0018292D"/>
    <w:rsid w:val="00182A91"/>
    <w:rsid w:val="00182B66"/>
    <w:rsid w:val="001835EF"/>
    <w:rsid w:val="00183D27"/>
    <w:rsid w:val="0018495E"/>
    <w:rsid w:val="00185622"/>
    <w:rsid w:val="00185688"/>
    <w:rsid w:val="00185BF5"/>
    <w:rsid w:val="00186B11"/>
    <w:rsid w:val="00186E5F"/>
    <w:rsid w:val="00187268"/>
    <w:rsid w:val="0018732C"/>
    <w:rsid w:val="00187EBB"/>
    <w:rsid w:val="001902F3"/>
    <w:rsid w:val="00190336"/>
    <w:rsid w:val="00190851"/>
    <w:rsid w:val="001917F5"/>
    <w:rsid w:val="00191897"/>
    <w:rsid w:val="00191A4B"/>
    <w:rsid w:val="0019228F"/>
    <w:rsid w:val="001928E6"/>
    <w:rsid w:val="00192B76"/>
    <w:rsid w:val="00193646"/>
    <w:rsid w:val="00193ED9"/>
    <w:rsid w:val="001946BE"/>
    <w:rsid w:val="00195210"/>
    <w:rsid w:val="0019663D"/>
    <w:rsid w:val="001968EE"/>
    <w:rsid w:val="0019693E"/>
    <w:rsid w:val="00196C5A"/>
    <w:rsid w:val="00196E9F"/>
    <w:rsid w:val="00196EF9"/>
    <w:rsid w:val="001972E5"/>
    <w:rsid w:val="001A0A26"/>
    <w:rsid w:val="001A0CA7"/>
    <w:rsid w:val="001A0DBD"/>
    <w:rsid w:val="001A0F12"/>
    <w:rsid w:val="001A1398"/>
    <w:rsid w:val="001A1FEA"/>
    <w:rsid w:val="001A2458"/>
    <w:rsid w:val="001A2710"/>
    <w:rsid w:val="001A2E1B"/>
    <w:rsid w:val="001A33FB"/>
    <w:rsid w:val="001A371F"/>
    <w:rsid w:val="001A3AB2"/>
    <w:rsid w:val="001A3EF4"/>
    <w:rsid w:val="001A426C"/>
    <w:rsid w:val="001A43B4"/>
    <w:rsid w:val="001A6A29"/>
    <w:rsid w:val="001A7895"/>
    <w:rsid w:val="001B0343"/>
    <w:rsid w:val="001B04DD"/>
    <w:rsid w:val="001B0E53"/>
    <w:rsid w:val="001B0F4D"/>
    <w:rsid w:val="001B11EE"/>
    <w:rsid w:val="001B127A"/>
    <w:rsid w:val="001B12F1"/>
    <w:rsid w:val="001B1827"/>
    <w:rsid w:val="001B29A6"/>
    <w:rsid w:val="001B2E9B"/>
    <w:rsid w:val="001B3B69"/>
    <w:rsid w:val="001B41D6"/>
    <w:rsid w:val="001B4C5E"/>
    <w:rsid w:val="001B55B3"/>
    <w:rsid w:val="001B573E"/>
    <w:rsid w:val="001B5B7C"/>
    <w:rsid w:val="001B66F2"/>
    <w:rsid w:val="001B686A"/>
    <w:rsid w:val="001B6B18"/>
    <w:rsid w:val="001B6F5C"/>
    <w:rsid w:val="001B6F82"/>
    <w:rsid w:val="001B7637"/>
    <w:rsid w:val="001B7C90"/>
    <w:rsid w:val="001C098F"/>
    <w:rsid w:val="001C0C99"/>
    <w:rsid w:val="001C1005"/>
    <w:rsid w:val="001C16DF"/>
    <w:rsid w:val="001C1D70"/>
    <w:rsid w:val="001C2A32"/>
    <w:rsid w:val="001C2C00"/>
    <w:rsid w:val="001C2CB1"/>
    <w:rsid w:val="001C4117"/>
    <w:rsid w:val="001C52C1"/>
    <w:rsid w:val="001C5BB0"/>
    <w:rsid w:val="001C6104"/>
    <w:rsid w:val="001C64F0"/>
    <w:rsid w:val="001C659E"/>
    <w:rsid w:val="001C666A"/>
    <w:rsid w:val="001D049E"/>
    <w:rsid w:val="001D04BB"/>
    <w:rsid w:val="001D0BAA"/>
    <w:rsid w:val="001D17B4"/>
    <w:rsid w:val="001D1DAF"/>
    <w:rsid w:val="001D2159"/>
    <w:rsid w:val="001D23D8"/>
    <w:rsid w:val="001D2C99"/>
    <w:rsid w:val="001D3717"/>
    <w:rsid w:val="001D4749"/>
    <w:rsid w:val="001D5BF5"/>
    <w:rsid w:val="001D65D1"/>
    <w:rsid w:val="001D6FA4"/>
    <w:rsid w:val="001D718E"/>
    <w:rsid w:val="001D7B38"/>
    <w:rsid w:val="001D7D5A"/>
    <w:rsid w:val="001E00F9"/>
    <w:rsid w:val="001E0216"/>
    <w:rsid w:val="001E10E7"/>
    <w:rsid w:val="001E211A"/>
    <w:rsid w:val="001E2436"/>
    <w:rsid w:val="001E316A"/>
    <w:rsid w:val="001E3442"/>
    <w:rsid w:val="001E402D"/>
    <w:rsid w:val="001E42A4"/>
    <w:rsid w:val="001E4790"/>
    <w:rsid w:val="001E4BD0"/>
    <w:rsid w:val="001E4FD4"/>
    <w:rsid w:val="001E53D6"/>
    <w:rsid w:val="001E5C0F"/>
    <w:rsid w:val="001E61F8"/>
    <w:rsid w:val="001E6C6A"/>
    <w:rsid w:val="001E7A7C"/>
    <w:rsid w:val="001E7C95"/>
    <w:rsid w:val="001E7F0F"/>
    <w:rsid w:val="001F08A8"/>
    <w:rsid w:val="001F2A91"/>
    <w:rsid w:val="001F395E"/>
    <w:rsid w:val="001F46F0"/>
    <w:rsid w:val="001F6091"/>
    <w:rsid w:val="001F65B2"/>
    <w:rsid w:val="001F7070"/>
    <w:rsid w:val="001F7509"/>
    <w:rsid w:val="001F7792"/>
    <w:rsid w:val="0020005E"/>
    <w:rsid w:val="00201173"/>
    <w:rsid w:val="00201D05"/>
    <w:rsid w:val="00202234"/>
    <w:rsid w:val="00202790"/>
    <w:rsid w:val="00203201"/>
    <w:rsid w:val="00203E8F"/>
    <w:rsid w:val="002041B4"/>
    <w:rsid w:val="002045A1"/>
    <w:rsid w:val="002047C2"/>
    <w:rsid w:val="00204C54"/>
    <w:rsid w:val="00204D74"/>
    <w:rsid w:val="0020703A"/>
    <w:rsid w:val="00207302"/>
    <w:rsid w:val="00207D90"/>
    <w:rsid w:val="00207DD2"/>
    <w:rsid w:val="0021083B"/>
    <w:rsid w:val="00211943"/>
    <w:rsid w:val="00211B32"/>
    <w:rsid w:val="00211D73"/>
    <w:rsid w:val="00212B8A"/>
    <w:rsid w:val="00214258"/>
    <w:rsid w:val="00214424"/>
    <w:rsid w:val="002145EE"/>
    <w:rsid w:val="00214B39"/>
    <w:rsid w:val="00214D06"/>
    <w:rsid w:val="0021625A"/>
    <w:rsid w:val="00217101"/>
    <w:rsid w:val="00217266"/>
    <w:rsid w:val="00217D17"/>
    <w:rsid w:val="002209DA"/>
    <w:rsid w:val="00220B87"/>
    <w:rsid w:val="002223A5"/>
    <w:rsid w:val="002227DF"/>
    <w:rsid w:val="0022388C"/>
    <w:rsid w:val="00223B58"/>
    <w:rsid w:val="002247D8"/>
    <w:rsid w:val="00224934"/>
    <w:rsid w:val="00225B45"/>
    <w:rsid w:val="002260CF"/>
    <w:rsid w:val="0022665A"/>
    <w:rsid w:val="00226D3D"/>
    <w:rsid w:val="00227001"/>
    <w:rsid w:val="00227437"/>
    <w:rsid w:val="002275D6"/>
    <w:rsid w:val="00227F14"/>
    <w:rsid w:val="00230465"/>
    <w:rsid w:val="002309ED"/>
    <w:rsid w:val="00230AFF"/>
    <w:rsid w:val="0023129E"/>
    <w:rsid w:val="002318F8"/>
    <w:rsid w:val="002324E1"/>
    <w:rsid w:val="00232AB1"/>
    <w:rsid w:val="00233329"/>
    <w:rsid w:val="00233568"/>
    <w:rsid w:val="00233B81"/>
    <w:rsid w:val="00233F1E"/>
    <w:rsid w:val="002342E5"/>
    <w:rsid w:val="00235C42"/>
    <w:rsid w:val="00236188"/>
    <w:rsid w:val="00236713"/>
    <w:rsid w:val="00237447"/>
    <w:rsid w:val="00240D56"/>
    <w:rsid w:val="00240D70"/>
    <w:rsid w:val="00240E0C"/>
    <w:rsid w:val="002423F7"/>
    <w:rsid w:val="00242683"/>
    <w:rsid w:val="002430E4"/>
    <w:rsid w:val="00243136"/>
    <w:rsid w:val="0024411D"/>
    <w:rsid w:val="0024417B"/>
    <w:rsid w:val="00245535"/>
    <w:rsid w:val="00245601"/>
    <w:rsid w:val="002458DB"/>
    <w:rsid w:val="00245AD2"/>
    <w:rsid w:val="00245F1D"/>
    <w:rsid w:val="00245F2C"/>
    <w:rsid w:val="00246094"/>
    <w:rsid w:val="00246AEF"/>
    <w:rsid w:val="00246B8F"/>
    <w:rsid w:val="002470AD"/>
    <w:rsid w:val="00250BD0"/>
    <w:rsid w:val="00250F1D"/>
    <w:rsid w:val="002512EC"/>
    <w:rsid w:val="00251A13"/>
    <w:rsid w:val="00252233"/>
    <w:rsid w:val="002529B3"/>
    <w:rsid w:val="00252AE6"/>
    <w:rsid w:val="00253D37"/>
    <w:rsid w:val="00254617"/>
    <w:rsid w:val="002554C0"/>
    <w:rsid w:val="00255652"/>
    <w:rsid w:val="0025589E"/>
    <w:rsid w:val="00256558"/>
    <w:rsid w:val="00256B6E"/>
    <w:rsid w:val="00256E8A"/>
    <w:rsid w:val="002601E7"/>
    <w:rsid w:val="0026192C"/>
    <w:rsid w:val="00261E5D"/>
    <w:rsid w:val="00262101"/>
    <w:rsid w:val="00262CF8"/>
    <w:rsid w:val="00263ADD"/>
    <w:rsid w:val="00264BB0"/>
    <w:rsid w:val="00264BD1"/>
    <w:rsid w:val="002660B5"/>
    <w:rsid w:val="002661E9"/>
    <w:rsid w:val="00266282"/>
    <w:rsid w:val="00266E16"/>
    <w:rsid w:val="0026722B"/>
    <w:rsid w:val="00267942"/>
    <w:rsid w:val="00267D5B"/>
    <w:rsid w:val="00267E8E"/>
    <w:rsid w:val="00267F2D"/>
    <w:rsid w:val="00270122"/>
    <w:rsid w:val="00270593"/>
    <w:rsid w:val="00270663"/>
    <w:rsid w:val="00272506"/>
    <w:rsid w:val="00273581"/>
    <w:rsid w:val="00273D96"/>
    <w:rsid w:val="00273FBA"/>
    <w:rsid w:val="00274074"/>
    <w:rsid w:val="00274EC4"/>
    <w:rsid w:val="00275869"/>
    <w:rsid w:val="00275A19"/>
    <w:rsid w:val="002771BB"/>
    <w:rsid w:val="00277330"/>
    <w:rsid w:val="00277523"/>
    <w:rsid w:val="00277527"/>
    <w:rsid w:val="00277769"/>
    <w:rsid w:val="002779F3"/>
    <w:rsid w:val="00277FF0"/>
    <w:rsid w:val="002807B2"/>
    <w:rsid w:val="0028101B"/>
    <w:rsid w:val="002815F5"/>
    <w:rsid w:val="002817A7"/>
    <w:rsid w:val="00281983"/>
    <w:rsid w:val="00281C5F"/>
    <w:rsid w:val="00282DFB"/>
    <w:rsid w:val="0028400E"/>
    <w:rsid w:val="002849FD"/>
    <w:rsid w:val="00284E0D"/>
    <w:rsid w:val="002862D5"/>
    <w:rsid w:val="002869B8"/>
    <w:rsid w:val="00286D4F"/>
    <w:rsid w:val="00287126"/>
    <w:rsid w:val="002876D5"/>
    <w:rsid w:val="0028773E"/>
    <w:rsid w:val="00290214"/>
    <w:rsid w:val="00290B30"/>
    <w:rsid w:val="00290F45"/>
    <w:rsid w:val="00291189"/>
    <w:rsid w:val="00291D91"/>
    <w:rsid w:val="00292FBC"/>
    <w:rsid w:val="00294268"/>
    <w:rsid w:val="002949C4"/>
    <w:rsid w:val="00294A24"/>
    <w:rsid w:val="00294D83"/>
    <w:rsid w:val="00295CF1"/>
    <w:rsid w:val="00296F6C"/>
    <w:rsid w:val="002A057B"/>
    <w:rsid w:val="002A0815"/>
    <w:rsid w:val="002A08FA"/>
    <w:rsid w:val="002A11B6"/>
    <w:rsid w:val="002A161A"/>
    <w:rsid w:val="002A1723"/>
    <w:rsid w:val="002A17B3"/>
    <w:rsid w:val="002A1CDC"/>
    <w:rsid w:val="002A1D9B"/>
    <w:rsid w:val="002A2954"/>
    <w:rsid w:val="002A2994"/>
    <w:rsid w:val="002A388D"/>
    <w:rsid w:val="002A4664"/>
    <w:rsid w:val="002A51C9"/>
    <w:rsid w:val="002A53FC"/>
    <w:rsid w:val="002A550F"/>
    <w:rsid w:val="002A5528"/>
    <w:rsid w:val="002A5D88"/>
    <w:rsid w:val="002A6939"/>
    <w:rsid w:val="002A698C"/>
    <w:rsid w:val="002A6F16"/>
    <w:rsid w:val="002A7C8D"/>
    <w:rsid w:val="002B0DD0"/>
    <w:rsid w:val="002B0E27"/>
    <w:rsid w:val="002B1BB6"/>
    <w:rsid w:val="002B1CEC"/>
    <w:rsid w:val="002B206B"/>
    <w:rsid w:val="002B20EF"/>
    <w:rsid w:val="002B2CC8"/>
    <w:rsid w:val="002B2F3B"/>
    <w:rsid w:val="002B38F8"/>
    <w:rsid w:val="002B3ABB"/>
    <w:rsid w:val="002B4378"/>
    <w:rsid w:val="002B4889"/>
    <w:rsid w:val="002B4EAF"/>
    <w:rsid w:val="002B4F43"/>
    <w:rsid w:val="002B53E1"/>
    <w:rsid w:val="002B55E3"/>
    <w:rsid w:val="002B5F1D"/>
    <w:rsid w:val="002B6C95"/>
    <w:rsid w:val="002B7A31"/>
    <w:rsid w:val="002B7CE4"/>
    <w:rsid w:val="002C013E"/>
    <w:rsid w:val="002C04F4"/>
    <w:rsid w:val="002C09AB"/>
    <w:rsid w:val="002C150C"/>
    <w:rsid w:val="002C1FC2"/>
    <w:rsid w:val="002C2799"/>
    <w:rsid w:val="002C3532"/>
    <w:rsid w:val="002C360F"/>
    <w:rsid w:val="002C379D"/>
    <w:rsid w:val="002C3F8D"/>
    <w:rsid w:val="002C45B8"/>
    <w:rsid w:val="002C4F3E"/>
    <w:rsid w:val="002C5634"/>
    <w:rsid w:val="002C6B4F"/>
    <w:rsid w:val="002C72D7"/>
    <w:rsid w:val="002C79E4"/>
    <w:rsid w:val="002D05DE"/>
    <w:rsid w:val="002D1CF1"/>
    <w:rsid w:val="002D1D4E"/>
    <w:rsid w:val="002D1D6E"/>
    <w:rsid w:val="002D35CC"/>
    <w:rsid w:val="002D3E0A"/>
    <w:rsid w:val="002D3F01"/>
    <w:rsid w:val="002D3F35"/>
    <w:rsid w:val="002D4A01"/>
    <w:rsid w:val="002D52AD"/>
    <w:rsid w:val="002D68B9"/>
    <w:rsid w:val="002D7608"/>
    <w:rsid w:val="002D7BBC"/>
    <w:rsid w:val="002E0E75"/>
    <w:rsid w:val="002E1276"/>
    <w:rsid w:val="002E2227"/>
    <w:rsid w:val="002E22F5"/>
    <w:rsid w:val="002E24B4"/>
    <w:rsid w:val="002E28E1"/>
    <w:rsid w:val="002E30F4"/>
    <w:rsid w:val="002E3109"/>
    <w:rsid w:val="002E3421"/>
    <w:rsid w:val="002E3932"/>
    <w:rsid w:val="002E3AC6"/>
    <w:rsid w:val="002E3B4E"/>
    <w:rsid w:val="002E3D61"/>
    <w:rsid w:val="002E3FFD"/>
    <w:rsid w:val="002E40E1"/>
    <w:rsid w:val="002E61E5"/>
    <w:rsid w:val="002E71D0"/>
    <w:rsid w:val="002E7493"/>
    <w:rsid w:val="002E772F"/>
    <w:rsid w:val="002F0259"/>
    <w:rsid w:val="002F090D"/>
    <w:rsid w:val="002F122A"/>
    <w:rsid w:val="002F2162"/>
    <w:rsid w:val="002F2BD4"/>
    <w:rsid w:val="002F2E5E"/>
    <w:rsid w:val="002F2F5D"/>
    <w:rsid w:val="002F30FB"/>
    <w:rsid w:val="002F4349"/>
    <w:rsid w:val="002F4675"/>
    <w:rsid w:val="002F4677"/>
    <w:rsid w:val="002F46FC"/>
    <w:rsid w:val="002F4998"/>
    <w:rsid w:val="002F4ADA"/>
    <w:rsid w:val="002F4D29"/>
    <w:rsid w:val="002F5AF8"/>
    <w:rsid w:val="002F6269"/>
    <w:rsid w:val="002F658B"/>
    <w:rsid w:val="002F7EBB"/>
    <w:rsid w:val="00300446"/>
    <w:rsid w:val="003008BF"/>
    <w:rsid w:val="00300A1D"/>
    <w:rsid w:val="003025E0"/>
    <w:rsid w:val="003033A6"/>
    <w:rsid w:val="0030356E"/>
    <w:rsid w:val="00303916"/>
    <w:rsid w:val="0030419F"/>
    <w:rsid w:val="00304459"/>
    <w:rsid w:val="00305E02"/>
    <w:rsid w:val="00305F17"/>
    <w:rsid w:val="003062E9"/>
    <w:rsid w:val="003064F3"/>
    <w:rsid w:val="00307A6C"/>
    <w:rsid w:val="0031032F"/>
    <w:rsid w:val="00312364"/>
    <w:rsid w:val="0031299C"/>
    <w:rsid w:val="00313174"/>
    <w:rsid w:val="00314B05"/>
    <w:rsid w:val="00315D8E"/>
    <w:rsid w:val="00315E76"/>
    <w:rsid w:val="00315EB2"/>
    <w:rsid w:val="00317B49"/>
    <w:rsid w:val="00320EC9"/>
    <w:rsid w:val="00321610"/>
    <w:rsid w:val="00321B92"/>
    <w:rsid w:val="00321BD7"/>
    <w:rsid w:val="00321BDB"/>
    <w:rsid w:val="00322621"/>
    <w:rsid w:val="0032399D"/>
    <w:rsid w:val="003252B1"/>
    <w:rsid w:val="0032534B"/>
    <w:rsid w:val="00325EC5"/>
    <w:rsid w:val="0032679D"/>
    <w:rsid w:val="003267A7"/>
    <w:rsid w:val="00327024"/>
    <w:rsid w:val="0032722A"/>
    <w:rsid w:val="00327538"/>
    <w:rsid w:val="0032766C"/>
    <w:rsid w:val="00327B33"/>
    <w:rsid w:val="00327CAF"/>
    <w:rsid w:val="00327EC7"/>
    <w:rsid w:val="003302BF"/>
    <w:rsid w:val="003302D1"/>
    <w:rsid w:val="0033128A"/>
    <w:rsid w:val="00331375"/>
    <w:rsid w:val="003315CA"/>
    <w:rsid w:val="00332217"/>
    <w:rsid w:val="0033294E"/>
    <w:rsid w:val="00332D7D"/>
    <w:rsid w:val="00333227"/>
    <w:rsid w:val="00333CF4"/>
    <w:rsid w:val="00333E36"/>
    <w:rsid w:val="00333EA3"/>
    <w:rsid w:val="003340A9"/>
    <w:rsid w:val="00334952"/>
    <w:rsid w:val="00335767"/>
    <w:rsid w:val="003370FE"/>
    <w:rsid w:val="00337164"/>
    <w:rsid w:val="00337824"/>
    <w:rsid w:val="00337BB4"/>
    <w:rsid w:val="00337E92"/>
    <w:rsid w:val="00340234"/>
    <w:rsid w:val="0034073E"/>
    <w:rsid w:val="00340C21"/>
    <w:rsid w:val="00340DE9"/>
    <w:rsid w:val="00341689"/>
    <w:rsid w:val="00341DEA"/>
    <w:rsid w:val="00342419"/>
    <w:rsid w:val="003437E2"/>
    <w:rsid w:val="0034496E"/>
    <w:rsid w:val="00344CFA"/>
    <w:rsid w:val="0034585F"/>
    <w:rsid w:val="003469CC"/>
    <w:rsid w:val="00346BCD"/>
    <w:rsid w:val="00346C6C"/>
    <w:rsid w:val="00346ECB"/>
    <w:rsid w:val="00347129"/>
    <w:rsid w:val="0035008C"/>
    <w:rsid w:val="0035115E"/>
    <w:rsid w:val="00351719"/>
    <w:rsid w:val="00351BDC"/>
    <w:rsid w:val="00352120"/>
    <w:rsid w:val="00353A69"/>
    <w:rsid w:val="00354AED"/>
    <w:rsid w:val="00354E52"/>
    <w:rsid w:val="0035553C"/>
    <w:rsid w:val="003559DF"/>
    <w:rsid w:val="003562AF"/>
    <w:rsid w:val="00356771"/>
    <w:rsid w:val="00357016"/>
    <w:rsid w:val="00360764"/>
    <w:rsid w:val="003608E6"/>
    <w:rsid w:val="00360DC7"/>
    <w:rsid w:val="00361487"/>
    <w:rsid w:val="0036196F"/>
    <w:rsid w:val="00361C85"/>
    <w:rsid w:val="00361DE7"/>
    <w:rsid w:val="00363378"/>
    <w:rsid w:val="00363A1B"/>
    <w:rsid w:val="00364C74"/>
    <w:rsid w:val="00364DBC"/>
    <w:rsid w:val="00367332"/>
    <w:rsid w:val="003700E4"/>
    <w:rsid w:val="0037076D"/>
    <w:rsid w:val="0037125B"/>
    <w:rsid w:val="00371545"/>
    <w:rsid w:val="003718F6"/>
    <w:rsid w:val="00372F7E"/>
    <w:rsid w:val="003739BC"/>
    <w:rsid w:val="00374654"/>
    <w:rsid w:val="00374B8B"/>
    <w:rsid w:val="00375608"/>
    <w:rsid w:val="00375BC4"/>
    <w:rsid w:val="00377983"/>
    <w:rsid w:val="00381977"/>
    <w:rsid w:val="00381F3D"/>
    <w:rsid w:val="0038292D"/>
    <w:rsid w:val="00382BF7"/>
    <w:rsid w:val="00383A6D"/>
    <w:rsid w:val="00383A98"/>
    <w:rsid w:val="003843F1"/>
    <w:rsid w:val="00384B20"/>
    <w:rsid w:val="00384DC1"/>
    <w:rsid w:val="00384EA0"/>
    <w:rsid w:val="003853EB"/>
    <w:rsid w:val="00385E90"/>
    <w:rsid w:val="003863E1"/>
    <w:rsid w:val="00386482"/>
    <w:rsid w:val="00387411"/>
    <w:rsid w:val="00390227"/>
    <w:rsid w:val="003910F9"/>
    <w:rsid w:val="00391BD4"/>
    <w:rsid w:val="00395073"/>
    <w:rsid w:val="003951BC"/>
    <w:rsid w:val="003958A3"/>
    <w:rsid w:val="00397607"/>
    <w:rsid w:val="003A0CDA"/>
    <w:rsid w:val="003A1550"/>
    <w:rsid w:val="003A1B74"/>
    <w:rsid w:val="003A20D9"/>
    <w:rsid w:val="003A2889"/>
    <w:rsid w:val="003A3C74"/>
    <w:rsid w:val="003A4032"/>
    <w:rsid w:val="003A4470"/>
    <w:rsid w:val="003A46DC"/>
    <w:rsid w:val="003A4B7C"/>
    <w:rsid w:val="003A5D35"/>
    <w:rsid w:val="003A60E2"/>
    <w:rsid w:val="003A6951"/>
    <w:rsid w:val="003A6B68"/>
    <w:rsid w:val="003A6E18"/>
    <w:rsid w:val="003A70C8"/>
    <w:rsid w:val="003B0C6E"/>
    <w:rsid w:val="003B109F"/>
    <w:rsid w:val="003B1256"/>
    <w:rsid w:val="003B126C"/>
    <w:rsid w:val="003B16C9"/>
    <w:rsid w:val="003B17BE"/>
    <w:rsid w:val="003B3997"/>
    <w:rsid w:val="003B3D79"/>
    <w:rsid w:val="003B4651"/>
    <w:rsid w:val="003B469B"/>
    <w:rsid w:val="003B4E75"/>
    <w:rsid w:val="003B5058"/>
    <w:rsid w:val="003B5102"/>
    <w:rsid w:val="003B5C56"/>
    <w:rsid w:val="003B66C9"/>
    <w:rsid w:val="003B6A93"/>
    <w:rsid w:val="003B6AEC"/>
    <w:rsid w:val="003B6BDB"/>
    <w:rsid w:val="003B704D"/>
    <w:rsid w:val="003B71F4"/>
    <w:rsid w:val="003B793A"/>
    <w:rsid w:val="003B7B90"/>
    <w:rsid w:val="003B7E7B"/>
    <w:rsid w:val="003C04F6"/>
    <w:rsid w:val="003C104C"/>
    <w:rsid w:val="003C1189"/>
    <w:rsid w:val="003C1AA6"/>
    <w:rsid w:val="003C1B97"/>
    <w:rsid w:val="003C2412"/>
    <w:rsid w:val="003C25FD"/>
    <w:rsid w:val="003C2AD8"/>
    <w:rsid w:val="003C3CBD"/>
    <w:rsid w:val="003C4340"/>
    <w:rsid w:val="003C4468"/>
    <w:rsid w:val="003C45A5"/>
    <w:rsid w:val="003C49A8"/>
    <w:rsid w:val="003C4A65"/>
    <w:rsid w:val="003C565B"/>
    <w:rsid w:val="003C57AD"/>
    <w:rsid w:val="003C5DF0"/>
    <w:rsid w:val="003C6B5F"/>
    <w:rsid w:val="003C775A"/>
    <w:rsid w:val="003C780A"/>
    <w:rsid w:val="003C7915"/>
    <w:rsid w:val="003C7CFD"/>
    <w:rsid w:val="003C7FC6"/>
    <w:rsid w:val="003D089B"/>
    <w:rsid w:val="003D10A7"/>
    <w:rsid w:val="003D2072"/>
    <w:rsid w:val="003D264C"/>
    <w:rsid w:val="003D29BA"/>
    <w:rsid w:val="003D2BCE"/>
    <w:rsid w:val="003D3444"/>
    <w:rsid w:val="003D3876"/>
    <w:rsid w:val="003D3A43"/>
    <w:rsid w:val="003D3F9A"/>
    <w:rsid w:val="003D4058"/>
    <w:rsid w:val="003D4307"/>
    <w:rsid w:val="003D4485"/>
    <w:rsid w:val="003D48DC"/>
    <w:rsid w:val="003D54D1"/>
    <w:rsid w:val="003D5546"/>
    <w:rsid w:val="003D5A9D"/>
    <w:rsid w:val="003D5C51"/>
    <w:rsid w:val="003D5D09"/>
    <w:rsid w:val="003D61EA"/>
    <w:rsid w:val="003D638C"/>
    <w:rsid w:val="003D66D9"/>
    <w:rsid w:val="003D66FA"/>
    <w:rsid w:val="003D697E"/>
    <w:rsid w:val="003D79DE"/>
    <w:rsid w:val="003D7A4C"/>
    <w:rsid w:val="003D7B4C"/>
    <w:rsid w:val="003E015B"/>
    <w:rsid w:val="003E0187"/>
    <w:rsid w:val="003E039C"/>
    <w:rsid w:val="003E2597"/>
    <w:rsid w:val="003E26DB"/>
    <w:rsid w:val="003E2835"/>
    <w:rsid w:val="003E2E48"/>
    <w:rsid w:val="003E3127"/>
    <w:rsid w:val="003E3D87"/>
    <w:rsid w:val="003E409B"/>
    <w:rsid w:val="003E4D69"/>
    <w:rsid w:val="003E5399"/>
    <w:rsid w:val="003E560F"/>
    <w:rsid w:val="003E68A4"/>
    <w:rsid w:val="003E6CDE"/>
    <w:rsid w:val="003E77B6"/>
    <w:rsid w:val="003E781A"/>
    <w:rsid w:val="003F0D3F"/>
    <w:rsid w:val="003F12D2"/>
    <w:rsid w:val="003F13AB"/>
    <w:rsid w:val="003F2148"/>
    <w:rsid w:val="003F2765"/>
    <w:rsid w:val="003F2BBE"/>
    <w:rsid w:val="003F2FF9"/>
    <w:rsid w:val="003F32AB"/>
    <w:rsid w:val="003F345F"/>
    <w:rsid w:val="003F36D9"/>
    <w:rsid w:val="003F3B45"/>
    <w:rsid w:val="003F3CD5"/>
    <w:rsid w:val="003F424D"/>
    <w:rsid w:val="003F5914"/>
    <w:rsid w:val="003F67F9"/>
    <w:rsid w:val="003F70BB"/>
    <w:rsid w:val="003F71A2"/>
    <w:rsid w:val="003F78A1"/>
    <w:rsid w:val="003F7FD2"/>
    <w:rsid w:val="00400398"/>
    <w:rsid w:val="004007F6"/>
    <w:rsid w:val="00400B8D"/>
    <w:rsid w:val="0040120F"/>
    <w:rsid w:val="0040138E"/>
    <w:rsid w:val="0040171A"/>
    <w:rsid w:val="004019DD"/>
    <w:rsid w:val="004037B4"/>
    <w:rsid w:val="00403C95"/>
    <w:rsid w:val="00403E4F"/>
    <w:rsid w:val="0040440C"/>
    <w:rsid w:val="00404938"/>
    <w:rsid w:val="00404C71"/>
    <w:rsid w:val="00404F99"/>
    <w:rsid w:val="00405442"/>
    <w:rsid w:val="004056F3"/>
    <w:rsid w:val="00405814"/>
    <w:rsid w:val="00405FD2"/>
    <w:rsid w:val="004069DD"/>
    <w:rsid w:val="00406D86"/>
    <w:rsid w:val="0040713D"/>
    <w:rsid w:val="00407BE7"/>
    <w:rsid w:val="00407CF1"/>
    <w:rsid w:val="00407E92"/>
    <w:rsid w:val="00410C2E"/>
    <w:rsid w:val="00410D85"/>
    <w:rsid w:val="00410DE0"/>
    <w:rsid w:val="00411008"/>
    <w:rsid w:val="0041128F"/>
    <w:rsid w:val="00411E11"/>
    <w:rsid w:val="0041208A"/>
    <w:rsid w:val="00413B33"/>
    <w:rsid w:val="004148DE"/>
    <w:rsid w:val="004148EF"/>
    <w:rsid w:val="00414A70"/>
    <w:rsid w:val="00415504"/>
    <w:rsid w:val="00416ACF"/>
    <w:rsid w:val="00417220"/>
    <w:rsid w:val="0041730A"/>
    <w:rsid w:val="004173F1"/>
    <w:rsid w:val="00417E29"/>
    <w:rsid w:val="004205D2"/>
    <w:rsid w:val="00421074"/>
    <w:rsid w:val="004211A6"/>
    <w:rsid w:val="0042157A"/>
    <w:rsid w:val="0042333D"/>
    <w:rsid w:val="00423446"/>
    <w:rsid w:val="004239CE"/>
    <w:rsid w:val="00423D38"/>
    <w:rsid w:val="0042423F"/>
    <w:rsid w:val="004251C3"/>
    <w:rsid w:val="00425353"/>
    <w:rsid w:val="0042544D"/>
    <w:rsid w:val="004254DD"/>
    <w:rsid w:val="0042564F"/>
    <w:rsid w:val="0042589B"/>
    <w:rsid w:val="004258A6"/>
    <w:rsid w:val="00425CF9"/>
    <w:rsid w:val="00425EF8"/>
    <w:rsid w:val="004303B9"/>
    <w:rsid w:val="0043040E"/>
    <w:rsid w:val="00430A28"/>
    <w:rsid w:val="0043193F"/>
    <w:rsid w:val="0043200D"/>
    <w:rsid w:val="004324DF"/>
    <w:rsid w:val="0043274E"/>
    <w:rsid w:val="004331A9"/>
    <w:rsid w:val="00433C3E"/>
    <w:rsid w:val="004341FF"/>
    <w:rsid w:val="00435562"/>
    <w:rsid w:val="00435D86"/>
    <w:rsid w:val="00436058"/>
    <w:rsid w:val="00436488"/>
    <w:rsid w:val="00436F7E"/>
    <w:rsid w:val="004403E8"/>
    <w:rsid w:val="00440755"/>
    <w:rsid w:val="0044139A"/>
    <w:rsid w:val="00441E3A"/>
    <w:rsid w:val="004423C7"/>
    <w:rsid w:val="00442A7B"/>
    <w:rsid w:val="00442A86"/>
    <w:rsid w:val="00442B1F"/>
    <w:rsid w:val="00442ED3"/>
    <w:rsid w:val="0044475B"/>
    <w:rsid w:val="00445868"/>
    <w:rsid w:val="00446A0D"/>
    <w:rsid w:val="004477E5"/>
    <w:rsid w:val="00447E99"/>
    <w:rsid w:val="0045025A"/>
    <w:rsid w:val="00450383"/>
    <w:rsid w:val="00451050"/>
    <w:rsid w:val="00451148"/>
    <w:rsid w:val="00451B73"/>
    <w:rsid w:val="00452A78"/>
    <w:rsid w:val="00452B67"/>
    <w:rsid w:val="00452DCB"/>
    <w:rsid w:val="0045327A"/>
    <w:rsid w:val="004533FD"/>
    <w:rsid w:val="004551D7"/>
    <w:rsid w:val="00455670"/>
    <w:rsid w:val="004556AB"/>
    <w:rsid w:val="004565DA"/>
    <w:rsid w:val="00456DD3"/>
    <w:rsid w:val="00456EA9"/>
    <w:rsid w:val="004577F0"/>
    <w:rsid w:val="0046039D"/>
    <w:rsid w:val="0046039F"/>
    <w:rsid w:val="00460602"/>
    <w:rsid w:val="0046162E"/>
    <w:rsid w:val="00461C05"/>
    <w:rsid w:val="00463D6C"/>
    <w:rsid w:val="00463F78"/>
    <w:rsid w:val="004645CA"/>
    <w:rsid w:val="0046482B"/>
    <w:rsid w:val="0046491F"/>
    <w:rsid w:val="00465852"/>
    <w:rsid w:val="00465D24"/>
    <w:rsid w:val="0046701A"/>
    <w:rsid w:val="00467336"/>
    <w:rsid w:val="0046785F"/>
    <w:rsid w:val="00467993"/>
    <w:rsid w:val="004706CE"/>
    <w:rsid w:val="00471355"/>
    <w:rsid w:val="00471524"/>
    <w:rsid w:val="00471EB6"/>
    <w:rsid w:val="004720E0"/>
    <w:rsid w:val="004729E8"/>
    <w:rsid w:val="00472A4E"/>
    <w:rsid w:val="00474464"/>
    <w:rsid w:val="0047452F"/>
    <w:rsid w:val="004745F8"/>
    <w:rsid w:val="00474702"/>
    <w:rsid w:val="00474A9E"/>
    <w:rsid w:val="00474E0B"/>
    <w:rsid w:val="00474E9F"/>
    <w:rsid w:val="00475630"/>
    <w:rsid w:val="00475684"/>
    <w:rsid w:val="00475790"/>
    <w:rsid w:val="004758C0"/>
    <w:rsid w:val="00475D4E"/>
    <w:rsid w:val="0047603A"/>
    <w:rsid w:val="004763E3"/>
    <w:rsid w:val="0047655B"/>
    <w:rsid w:val="00476A05"/>
    <w:rsid w:val="00476DF0"/>
    <w:rsid w:val="00476F15"/>
    <w:rsid w:val="004800E0"/>
    <w:rsid w:val="004804AD"/>
    <w:rsid w:val="004811E5"/>
    <w:rsid w:val="00481F8A"/>
    <w:rsid w:val="00482548"/>
    <w:rsid w:val="00482846"/>
    <w:rsid w:val="004828B1"/>
    <w:rsid w:val="00483062"/>
    <w:rsid w:val="0048313D"/>
    <w:rsid w:val="004832B8"/>
    <w:rsid w:val="00483CEC"/>
    <w:rsid w:val="004846C0"/>
    <w:rsid w:val="00484F0B"/>
    <w:rsid w:val="00485335"/>
    <w:rsid w:val="00485592"/>
    <w:rsid w:val="004855E3"/>
    <w:rsid w:val="00486837"/>
    <w:rsid w:val="00486A9B"/>
    <w:rsid w:val="00486F42"/>
    <w:rsid w:val="00487327"/>
    <w:rsid w:val="004873D5"/>
    <w:rsid w:val="004873E8"/>
    <w:rsid w:val="00487679"/>
    <w:rsid w:val="00487B96"/>
    <w:rsid w:val="00487D5F"/>
    <w:rsid w:val="00487F2E"/>
    <w:rsid w:val="00487FBB"/>
    <w:rsid w:val="0049000F"/>
    <w:rsid w:val="0049023E"/>
    <w:rsid w:val="00490686"/>
    <w:rsid w:val="0049070E"/>
    <w:rsid w:val="0049076D"/>
    <w:rsid w:val="004909C2"/>
    <w:rsid w:val="004919E2"/>
    <w:rsid w:val="0049240F"/>
    <w:rsid w:val="00492D9C"/>
    <w:rsid w:val="00493013"/>
    <w:rsid w:val="00493BC7"/>
    <w:rsid w:val="00493D95"/>
    <w:rsid w:val="00493E96"/>
    <w:rsid w:val="00494B3F"/>
    <w:rsid w:val="0049577C"/>
    <w:rsid w:val="004962FC"/>
    <w:rsid w:val="00497F46"/>
    <w:rsid w:val="004A002A"/>
    <w:rsid w:val="004A02C1"/>
    <w:rsid w:val="004A0423"/>
    <w:rsid w:val="004A0F0D"/>
    <w:rsid w:val="004A11B4"/>
    <w:rsid w:val="004A1CF5"/>
    <w:rsid w:val="004A32CB"/>
    <w:rsid w:val="004A37B3"/>
    <w:rsid w:val="004A4109"/>
    <w:rsid w:val="004A4FBD"/>
    <w:rsid w:val="004A52A5"/>
    <w:rsid w:val="004A5CA9"/>
    <w:rsid w:val="004A6030"/>
    <w:rsid w:val="004A64FA"/>
    <w:rsid w:val="004B0A7D"/>
    <w:rsid w:val="004B0D55"/>
    <w:rsid w:val="004B0F8D"/>
    <w:rsid w:val="004B23B8"/>
    <w:rsid w:val="004B2F47"/>
    <w:rsid w:val="004B3A3F"/>
    <w:rsid w:val="004B3C8C"/>
    <w:rsid w:val="004B4063"/>
    <w:rsid w:val="004B410A"/>
    <w:rsid w:val="004B43E3"/>
    <w:rsid w:val="004B46A4"/>
    <w:rsid w:val="004B4FAE"/>
    <w:rsid w:val="004B5120"/>
    <w:rsid w:val="004B58F3"/>
    <w:rsid w:val="004B6C89"/>
    <w:rsid w:val="004C0CE9"/>
    <w:rsid w:val="004C1301"/>
    <w:rsid w:val="004C1D85"/>
    <w:rsid w:val="004C20AB"/>
    <w:rsid w:val="004C27FF"/>
    <w:rsid w:val="004C2951"/>
    <w:rsid w:val="004C2E03"/>
    <w:rsid w:val="004C33E4"/>
    <w:rsid w:val="004C3460"/>
    <w:rsid w:val="004C346D"/>
    <w:rsid w:val="004C391C"/>
    <w:rsid w:val="004C3C00"/>
    <w:rsid w:val="004C40CB"/>
    <w:rsid w:val="004C4193"/>
    <w:rsid w:val="004C4383"/>
    <w:rsid w:val="004C454F"/>
    <w:rsid w:val="004C4C19"/>
    <w:rsid w:val="004C56E7"/>
    <w:rsid w:val="004C60E1"/>
    <w:rsid w:val="004C61F6"/>
    <w:rsid w:val="004C6AFA"/>
    <w:rsid w:val="004C701C"/>
    <w:rsid w:val="004C7192"/>
    <w:rsid w:val="004C7225"/>
    <w:rsid w:val="004C78E1"/>
    <w:rsid w:val="004D0399"/>
    <w:rsid w:val="004D0EF4"/>
    <w:rsid w:val="004D17F4"/>
    <w:rsid w:val="004D1EA3"/>
    <w:rsid w:val="004D2199"/>
    <w:rsid w:val="004D35F9"/>
    <w:rsid w:val="004D3CAF"/>
    <w:rsid w:val="004D3D82"/>
    <w:rsid w:val="004D4085"/>
    <w:rsid w:val="004D41E9"/>
    <w:rsid w:val="004D471A"/>
    <w:rsid w:val="004D56D6"/>
    <w:rsid w:val="004D6AEB"/>
    <w:rsid w:val="004D7384"/>
    <w:rsid w:val="004E1105"/>
    <w:rsid w:val="004E1893"/>
    <w:rsid w:val="004E1BC3"/>
    <w:rsid w:val="004E1FD8"/>
    <w:rsid w:val="004E28E2"/>
    <w:rsid w:val="004E2BC4"/>
    <w:rsid w:val="004E4126"/>
    <w:rsid w:val="004E470F"/>
    <w:rsid w:val="004E4BEB"/>
    <w:rsid w:val="004E4CD1"/>
    <w:rsid w:val="004E547A"/>
    <w:rsid w:val="004E618F"/>
    <w:rsid w:val="004E7BF7"/>
    <w:rsid w:val="004F048C"/>
    <w:rsid w:val="004F0A5D"/>
    <w:rsid w:val="004F191D"/>
    <w:rsid w:val="004F1DBD"/>
    <w:rsid w:val="004F20DA"/>
    <w:rsid w:val="004F244E"/>
    <w:rsid w:val="004F2523"/>
    <w:rsid w:val="004F25A0"/>
    <w:rsid w:val="004F2B46"/>
    <w:rsid w:val="004F3254"/>
    <w:rsid w:val="004F390F"/>
    <w:rsid w:val="004F3983"/>
    <w:rsid w:val="004F3C90"/>
    <w:rsid w:val="004F4A3B"/>
    <w:rsid w:val="004F51D9"/>
    <w:rsid w:val="004F544C"/>
    <w:rsid w:val="004F58C3"/>
    <w:rsid w:val="004F5CAD"/>
    <w:rsid w:val="004F6030"/>
    <w:rsid w:val="004F72EE"/>
    <w:rsid w:val="004F753E"/>
    <w:rsid w:val="004F79D4"/>
    <w:rsid w:val="004F7A36"/>
    <w:rsid w:val="005001C6"/>
    <w:rsid w:val="0050033E"/>
    <w:rsid w:val="00501DD0"/>
    <w:rsid w:val="005033BB"/>
    <w:rsid w:val="00503EEC"/>
    <w:rsid w:val="005040D8"/>
    <w:rsid w:val="005045A3"/>
    <w:rsid w:val="00504B8A"/>
    <w:rsid w:val="00504EA9"/>
    <w:rsid w:val="00505321"/>
    <w:rsid w:val="005060ED"/>
    <w:rsid w:val="00506293"/>
    <w:rsid w:val="00506E2C"/>
    <w:rsid w:val="00506F33"/>
    <w:rsid w:val="0050761A"/>
    <w:rsid w:val="0050776A"/>
    <w:rsid w:val="00507B79"/>
    <w:rsid w:val="0051068A"/>
    <w:rsid w:val="00510700"/>
    <w:rsid w:val="00510E0E"/>
    <w:rsid w:val="00510F02"/>
    <w:rsid w:val="0051142E"/>
    <w:rsid w:val="005124BD"/>
    <w:rsid w:val="005125B3"/>
    <w:rsid w:val="00513BC0"/>
    <w:rsid w:val="00513E8C"/>
    <w:rsid w:val="00514016"/>
    <w:rsid w:val="005140F2"/>
    <w:rsid w:val="00514C55"/>
    <w:rsid w:val="0051516C"/>
    <w:rsid w:val="00515825"/>
    <w:rsid w:val="005159E7"/>
    <w:rsid w:val="00517046"/>
    <w:rsid w:val="005176E6"/>
    <w:rsid w:val="0051787C"/>
    <w:rsid w:val="0051788D"/>
    <w:rsid w:val="005178B7"/>
    <w:rsid w:val="00517AFF"/>
    <w:rsid w:val="005213D5"/>
    <w:rsid w:val="005216C4"/>
    <w:rsid w:val="005221AC"/>
    <w:rsid w:val="005227AB"/>
    <w:rsid w:val="00522890"/>
    <w:rsid w:val="005231EE"/>
    <w:rsid w:val="00523359"/>
    <w:rsid w:val="00524387"/>
    <w:rsid w:val="0052458B"/>
    <w:rsid w:val="0052471F"/>
    <w:rsid w:val="00525070"/>
    <w:rsid w:val="00525AEA"/>
    <w:rsid w:val="00525E21"/>
    <w:rsid w:val="0052620A"/>
    <w:rsid w:val="00526353"/>
    <w:rsid w:val="00526A2C"/>
    <w:rsid w:val="00527169"/>
    <w:rsid w:val="0052728D"/>
    <w:rsid w:val="00527D1A"/>
    <w:rsid w:val="00530066"/>
    <w:rsid w:val="00530493"/>
    <w:rsid w:val="00530881"/>
    <w:rsid w:val="00530B67"/>
    <w:rsid w:val="00531192"/>
    <w:rsid w:val="005313C2"/>
    <w:rsid w:val="00532073"/>
    <w:rsid w:val="00532355"/>
    <w:rsid w:val="00532879"/>
    <w:rsid w:val="00533358"/>
    <w:rsid w:val="005337E9"/>
    <w:rsid w:val="00533BEA"/>
    <w:rsid w:val="00534C8B"/>
    <w:rsid w:val="00535166"/>
    <w:rsid w:val="00535EA3"/>
    <w:rsid w:val="00535F0C"/>
    <w:rsid w:val="00537F7F"/>
    <w:rsid w:val="005407F6"/>
    <w:rsid w:val="00540AE4"/>
    <w:rsid w:val="00540AF2"/>
    <w:rsid w:val="00540F17"/>
    <w:rsid w:val="00541FD0"/>
    <w:rsid w:val="00542133"/>
    <w:rsid w:val="005426B5"/>
    <w:rsid w:val="00542C84"/>
    <w:rsid w:val="00542E0B"/>
    <w:rsid w:val="00543299"/>
    <w:rsid w:val="005440D4"/>
    <w:rsid w:val="00544629"/>
    <w:rsid w:val="005453D4"/>
    <w:rsid w:val="005457A3"/>
    <w:rsid w:val="00545FBB"/>
    <w:rsid w:val="005467DD"/>
    <w:rsid w:val="00547743"/>
    <w:rsid w:val="00550D13"/>
    <w:rsid w:val="00551141"/>
    <w:rsid w:val="00551269"/>
    <w:rsid w:val="005528A1"/>
    <w:rsid w:val="00552AC5"/>
    <w:rsid w:val="0055312D"/>
    <w:rsid w:val="00553E8E"/>
    <w:rsid w:val="00554919"/>
    <w:rsid w:val="00554B7A"/>
    <w:rsid w:val="0055547D"/>
    <w:rsid w:val="00555522"/>
    <w:rsid w:val="005559E0"/>
    <w:rsid w:val="00556E00"/>
    <w:rsid w:val="00557151"/>
    <w:rsid w:val="005604D7"/>
    <w:rsid w:val="00560C75"/>
    <w:rsid w:val="00561675"/>
    <w:rsid w:val="0056194C"/>
    <w:rsid w:val="005641E3"/>
    <w:rsid w:val="00564D7A"/>
    <w:rsid w:val="0056588F"/>
    <w:rsid w:val="00565ED1"/>
    <w:rsid w:val="00566A45"/>
    <w:rsid w:val="0056737B"/>
    <w:rsid w:val="00567471"/>
    <w:rsid w:val="00570DBE"/>
    <w:rsid w:val="00570EEF"/>
    <w:rsid w:val="005713A7"/>
    <w:rsid w:val="00571E75"/>
    <w:rsid w:val="005727C2"/>
    <w:rsid w:val="00572A4D"/>
    <w:rsid w:val="005734F2"/>
    <w:rsid w:val="005736AE"/>
    <w:rsid w:val="00573831"/>
    <w:rsid w:val="00574605"/>
    <w:rsid w:val="00574832"/>
    <w:rsid w:val="00574A00"/>
    <w:rsid w:val="00574B02"/>
    <w:rsid w:val="00574E42"/>
    <w:rsid w:val="0057553E"/>
    <w:rsid w:val="005764B4"/>
    <w:rsid w:val="00576A87"/>
    <w:rsid w:val="00577509"/>
    <w:rsid w:val="005778FE"/>
    <w:rsid w:val="00577B93"/>
    <w:rsid w:val="00577D85"/>
    <w:rsid w:val="005802B8"/>
    <w:rsid w:val="00580469"/>
    <w:rsid w:val="00580B3D"/>
    <w:rsid w:val="00581396"/>
    <w:rsid w:val="0058145E"/>
    <w:rsid w:val="00581975"/>
    <w:rsid w:val="00581A06"/>
    <w:rsid w:val="00581E57"/>
    <w:rsid w:val="00582170"/>
    <w:rsid w:val="00582406"/>
    <w:rsid w:val="00582505"/>
    <w:rsid w:val="00582682"/>
    <w:rsid w:val="00582B63"/>
    <w:rsid w:val="00582CF6"/>
    <w:rsid w:val="00583A91"/>
    <w:rsid w:val="00583F46"/>
    <w:rsid w:val="005845FE"/>
    <w:rsid w:val="00585464"/>
    <w:rsid w:val="0058587C"/>
    <w:rsid w:val="00585A06"/>
    <w:rsid w:val="00585B16"/>
    <w:rsid w:val="00585D5C"/>
    <w:rsid w:val="0058618D"/>
    <w:rsid w:val="00586749"/>
    <w:rsid w:val="0058723C"/>
    <w:rsid w:val="0058744C"/>
    <w:rsid w:val="00587B9E"/>
    <w:rsid w:val="00587F07"/>
    <w:rsid w:val="00590D88"/>
    <w:rsid w:val="005913FF"/>
    <w:rsid w:val="0059184F"/>
    <w:rsid w:val="005936F0"/>
    <w:rsid w:val="0059384A"/>
    <w:rsid w:val="005939A7"/>
    <w:rsid w:val="00596BDF"/>
    <w:rsid w:val="00596CA6"/>
    <w:rsid w:val="00597368"/>
    <w:rsid w:val="005A0D44"/>
    <w:rsid w:val="005A0D70"/>
    <w:rsid w:val="005A10D0"/>
    <w:rsid w:val="005A1231"/>
    <w:rsid w:val="005A15BE"/>
    <w:rsid w:val="005A2346"/>
    <w:rsid w:val="005A3456"/>
    <w:rsid w:val="005A394C"/>
    <w:rsid w:val="005A4FBD"/>
    <w:rsid w:val="005A5465"/>
    <w:rsid w:val="005A569B"/>
    <w:rsid w:val="005A5971"/>
    <w:rsid w:val="005A5A02"/>
    <w:rsid w:val="005A5F64"/>
    <w:rsid w:val="005B003F"/>
    <w:rsid w:val="005B0840"/>
    <w:rsid w:val="005B0CA6"/>
    <w:rsid w:val="005B18CC"/>
    <w:rsid w:val="005B1CD1"/>
    <w:rsid w:val="005B289F"/>
    <w:rsid w:val="005B4233"/>
    <w:rsid w:val="005B498F"/>
    <w:rsid w:val="005B49C4"/>
    <w:rsid w:val="005B5735"/>
    <w:rsid w:val="005B6344"/>
    <w:rsid w:val="005B648E"/>
    <w:rsid w:val="005B65F4"/>
    <w:rsid w:val="005B68B5"/>
    <w:rsid w:val="005B697D"/>
    <w:rsid w:val="005B7BE0"/>
    <w:rsid w:val="005C042D"/>
    <w:rsid w:val="005C2045"/>
    <w:rsid w:val="005C275C"/>
    <w:rsid w:val="005C275F"/>
    <w:rsid w:val="005C288F"/>
    <w:rsid w:val="005C2D36"/>
    <w:rsid w:val="005C2EB6"/>
    <w:rsid w:val="005C439F"/>
    <w:rsid w:val="005C5471"/>
    <w:rsid w:val="005C585C"/>
    <w:rsid w:val="005C6C5A"/>
    <w:rsid w:val="005C70F0"/>
    <w:rsid w:val="005C72C7"/>
    <w:rsid w:val="005C7E6C"/>
    <w:rsid w:val="005D05BB"/>
    <w:rsid w:val="005D092F"/>
    <w:rsid w:val="005D0ACD"/>
    <w:rsid w:val="005D0FED"/>
    <w:rsid w:val="005D1AB3"/>
    <w:rsid w:val="005D1B8E"/>
    <w:rsid w:val="005D2245"/>
    <w:rsid w:val="005D26F7"/>
    <w:rsid w:val="005D2AD6"/>
    <w:rsid w:val="005D302D"/>
    <w:rsid w:val="005D3979"/>
    <w:rsid w:val="005D3B15"/>
    <w:rsid w:val="005D40B8"/>
    <w:rsid w:val="005D42BE"/>
    <w:rsid w:val="005D4851"/>
    <w:rsid w:val="005D4D3D"/>
    <w:rsid w:val="005D5B5B"/>
    <w:rsid w:val="005D616B"/>
    <w:rsid w:val="005D70DC"/>
    <w:rsid w:val="005E0029"/>
    <w:rsid w:val="005E0443"/>
    <w:rsid w:val="005E1552"/>
    <w:rsid w:val="005E1707"/>
    <w:rsid w:val="005E1E35"/>
    <w:rsid w:val="005E2378"/>
    <w:rsid w:val="005E30EB"/>
    <w:rsid w:val="005E30FF"/>
    <w:rsid w:val="005E385D"/>
    <w:rsid w:val="005E3993"/>
    <w:rsid w:val="005E42F4"/>
    <w:rsid w:val="005E4485"/>
    <w:rsid w:val="005E4AF1"/>
    <w:rsid w:val="005E56FF"/>
    <w:rsid w:val="005E598E"/>
    <w:rsid w:val="005E619F"/>
    <w:rsid w:val="005E62E1"/>
    <w:rsid w:val="005E7F6D"/>
    <w:rsid w:val="005E7F7A"/>
    <w:rsid w:val="005F0137"/>
    <w:rsid w:val="005F0D2A"/>
    <w:rsid w:val="005F0DD1"/>
    <w:rsid w:val="005F181C"/>
    <w:rsid w:val="005F19D0"/>
    <w:rsid w:val="005F1E15"/>
    <w:rsid w:val="005F2870"/>
    <w:rsid w:val="005F2E63"/>
    <w:rsid w:val="005F367C"/>
    <w:rsid w:val="005F3766"/>
    <w:rsid w:val="005F4344"/>
    <w:rsid w:val="005F4371"/>
    <w:rsid w:val="005F43B4"/>
    <w:rsid w:val="005F57E1"/>
    <w:rsid w:val="005F5E50"/>
    <w:rsid w:val="005F5FE3"/>
    <w:rsid w:val="005F63E1"/>
    <w:rsid w:val="005F6D73"/>
    <w:rsid w:val="005F71F9"/>
    <w:rsid w:val="0060044D"/>
    <w:rsid w:val="006004A3"/>
    <w:rsid w:val="00600F61"/>
    <w:rsid w:val="0060129D"/>
    <w:rsid w:val="006013A3"/>
    <w:rsid w:val="00601D76"/>
    <w:rsid w:val="00601DB5"/>
    <w:rsid w:val="00602321"/>
    <w:rsid w:val="006025B4"/>
    <w:rsid w:val="00602DFF"/>
    <w:rsid w:val="00604262"/>
    <w:rsid w:val="006046F3"/>
    <w:rsid w:val="00605153"/>
    <w:rsid w:val="0060572B"/>
    <w:rsid w:val="00605A83"/>
    <w:rsid w:val="00605FE4"/>
    <w:rsid w:val="006069F8"/>
    <w:rsid w:val="0060766E"/>
    <w:rsid w:val="00610278"/>
    <w:rsid w:val="00610634"/>
    <w:rsid w:val="00610B96"/>
    <w:rsid w:val="00611C24"/>
    <w:rsid w:val="00611D27"/>
    <w:rsid w:val="00611EEE"/>
    <w:rsid w:val="006129B2"/>
    <w:rsid w:val="00612B9D"/>
    <w:rsid w:val="00612C8C"/>
    <w:rsid w:val="006131F8"/>
    <w:rsid w:val="00613ED7"/>
    <w:rsid w:val="00613EE9"/>
    <w:rsid w:val="00614A7B"/>
    <w:rsid w:val="00615F73"/>
    <w:rsid w:val="00616B7F"/>
    <w:rsid w:val="006203E3"/>
    <w:rsid w:val="006207BC"/>
    <w:rsid w:val="00620FD9"/>
    <w:rsid w:val="006213A2"/>
    <w:rsid w:val="006213E2"/>
    <w:rsid w:val="006226E7"/>
    <w:rsid w:val="00622C4F"/>
    <w:rsid w:val="00623D4C"/>
    <w:rsid w:val="0062426A"/>
    <w:rsid w:val="0062447C"/>
    <w:rsid w:val="006249C1"/>
    <w:rsid w:val="00624AD4"/>
    <w:rsid w:val="00624E51"/>
    <w:rsid w:val="00625219"/>
    <w:rsid w:val="006260A2"/>
    <w:rsid w:val="006264D5"/>
    <w:rsid w:val="00626CFA"/>
    <w:rsid w:val="00627B44"/>
    <w:rsid w:val="00627F2E"/>
    <w:rsid w:val="00630ADC"/>
    <w:rsid w:val="00631409"/>
    <w:rsid w:val="0063174B"/>
    <w:rsid w:val="0063206F"/>
    <w:rsid w:val="006329F9"/>
    <w:rsid w:val="00632CC8"/>
    <w:rsid w:val="006330A7"/>
    <w:rsid w:val="0063378C"/>
    <w:rsid w:val="00634A75"/>
    <w:rsid w:val="00635030"/>
    <w:rsid w:val="00635520"/>
    <w:rsid w:val="00635B5E"/>
    <w:rsid w:val="00636A55"/>
    <w:rsid w:val="00636E84"/>
    <w:rsid w:val="00637CB3"/>
    <w:rsid w:val="0064040C"/>
    <w:rsid w:val="0064081C"/>
    <w:rsid w:val="00640EE9"/>
    <w:rsid w:val="00640F41"/>
    <w:rsid w:val="006423AB"/>
    <w:rsid w:val="0064385D"/>
    <w:rsid w:val="00643B6C"/>
    <w:rsid w:val="00644055"/>
    <w:rsid w:val="0064478A"/>
    <w:rsid w:val="006451F6"/>
    <w:rsid w:val="0064520C"/>
    <w:rsid w:val="00645A11"/>
    <w:rsid w:val="00645B4A"/>
    <w:rsid w:val="006472C7"/>
    <w:rsid w:val="00647F3A"/>
    <w:rsid w:val="00647FF8"/>
    <w:rsid w:val="006501AD"/>
    <w:rsid w:val="0065090D"/>
    <w:rsid w:val="006517A6"/>
    <w:rsid w:val="006519D8"/>
    <w:rsid w:val="00651F54"/>
    <w:rsid w:val="00653810"/>
    <w:rsid w:val="006540A3"/>
    <w:rsid w:val="00654AFF"/>
    <w:rsid w:val="00655391"/>
    <w:rsid w:val="00655D70"/>
    <w:rsid w:val="00656130"/>
    <w:rsid w:val="00656282"/>
    <w:rsid w:val="00656344"/>
    <w:rsid w:val="00656A72"/>
    <w:rsid w:val="00656C89"/>
    <w:rsid w:val="00656F52"/>
    <w:rsid w:val="00660AC6"/>
    <w:rsid w:val="00660B64"/>
    <w:rsid w:val="006614C1"/>
    <w:rsid w:val="006614EB"/>
    <w:rsid w:val="0066176F"/>
    <w:rsid w:val="00661A5A"/>
    <w:rsid w:val="006622AF"/>
    <w:rsid w:val="006624D0"/>
    <w:rsid w:val="0066313D"/>
    <w:rsid w:val="00663367"/>
    <w:rsid w:val="00663449"/>
    <w:rsid w:val="00663871"/>
    <w:rsid w:val="006642F1"/>
    <w:rsid w:val="00664381"/>
    <w:rsid w:val="00665163"/>
    <w:rsid w:val="00666AAD"/>
    <w:rsid w:val="0067098C"/>
    <w:rsid w:val="006709BC"/>
    <w:rsid w:val="00670B73"/>
    <w:rsid w:val="00672425"/>
    <w:rsid w:val="0067254F"/>
    <w:rsid w:val="006735C2"/>
    <w:rsid w:val="006738F4"/>
    <w:rsid w:val="00673B65"/>
    <w:rsid w:val="00673F07"/>
    <w:rsid w:val="00674093"/>
    <w:rsid w:val="006742B4"/>
    <w:rsid w:val="00674E1E"/>
    <w:rsid w:val="00674FC8"/>
    <w:rsid w:val="006754A6"/>
    <w:rsid w:val="00675695"/>
    <w:rsid w:val="00675ABF"/>
    <w:rsid w:val="00676AD7"/>
    <w:rsid w:val="006775CE"/>
    <w:rsid w:val="00677E47"/>
    <w:rsid w:val="00680471"/>
    <w:rsid w:val="00680519"/>
    <w:rsid w:val="0068074A"/>
    <w:rsid w:val="00681767"/>
    <w:rsid w:val="006817C3"/>
    <w:rsid w:val="00681F75"/>
    <w:rsid w:val="00682417"/>
    <w:rsid w:val="006827B4"/>
    <w:rsid w:val="00682B22"/>
    <w:rsid w:val="0068361A"/>
    <w:rsid w:val="00683A9D"/>
    <w:rsid w:val="0068460C"/>
    <w:rsid w:val="00684DDE"/>
    <w:rsid w:val="00685009"/>
    <w:rsid w:val="00685C91"/>
    <w:rsid w:val="006874C5"/>
    <w:rsid w:val="00687548"/>
    <w:rsid w:val="00691592"/>
    <w:rsid w:val="00692151"/>
    <w:rsid w:val="00692EBF"/>
    <w:rsid w:val="006931EC"/>
    <w:rsid w:val="00693B73"/>
    <w:rsid w:val="006948AC"/>
    <w:rsid w:val="00694B74"/>
    <w:rsid w:val="006956D5"/>
    <w:rsid w:val="00695B97"/>
    <w:rsid w:val="00695C00"/>
    <w:rsid w:val="00695F22"/>
    <w:rsid w:val="006963ED"/>
    <w:rsid w:val="006967E5"/>
    <w:rsid w:val="00697332"/>
    <w:rsid w:val="006977CD"/>
    <w:rsid w:val="006A0945"/>
    <w:rsid w:val="006A11F6"/>
    <w:rsid w:val="006A165C"/>
    <w:rsid w:val="006A242A"/>
    <w:rsid w:val="006A3039"/>
    <w:rsid w:val="006A31CE"/>
    <w:rsid w:val="006A332B"/>
    <w:rsid w:val="006A40F6"/>
    <w:rsid w:val="006A4232"/>
    <w:rsid w:val="006A4969"/>
    <w:rsid w:val="006A4B52"/>
    <w:rsid w:val="006A4B91"/>
    <w:rsid w:val="006A7DA6"/>
    <w:rsid w:val="006A7F6B"/>
    <w:rsid w:val="006B07DF"/>
    <w:rsid w:val="006B22AF"/>
    <w:rsid w:val="006B2BDE"/>
    <w:rsid w:val="006B2C04"/>
    <w:rsid w:val="006B2D70"/>
    <w:rsid w:val="006B3CDF"/>
    <w:rsid w:val="006B51C1"/>
    <w:rsid w:val="006B569F"/>
    <w:rsid w:val="006B5978"/>
    <w:rsid w:val="006B5B02"/>
    <w:rsid w:val="006B669D"/>
    <w:rsid w:val="006B6834"/>
    <w:rsid w:val="006B6C1E"/>
    <w:rsid w:val="006B6D7D"/>
    <w:rsid w:val="006B6F7F"/>
    <w:rsid w:val="006B71F5"/>
    <w:rsid w:val="006B7DDA"/>
    <w:rsid w:val="006C0E60"/>
    <w:rsid w:val="006C0F15"/>
    <w:rsid w:val="006C0FF9"/>
    <w:rsid w:val="006C12F4"/>
    <w:rsid w:val="006C241B"/>
    <w:rsid w:val="006C2620"/>
    <w:rsid w:val="006C2A82"/>
    <w:rsid w:val="006C2AAB"/>
    <w:rsid w:val="006C2CD2"/>
    <w:rsid w:val="006C2F28"/>
    <w:rsid w:val="006C5390"/>
    <w:rsid w:val="006C57AE"/>
    <w:rsid w:val="006C5B73"/>
    <w:rsid w:val="006C60C9"/>
    <w:rsid w:val="006C655D"/>
    <w:rsid w:val="006C71C9"/>
    <w:rsid w:val="006C7B40"/>
    <w:rsid w:val="006D13AF"/>
    <w:rsid w:val="006D245F"/>
    <w:rsid w:val="006D264B"/>
    <w:rsid w:val="006D3308"/>
    <w:rsid w:val="006D4158"/>
    <w:rsid w:val="006D4562"/>
    <w:rsid w:val="006D5699"/>
    <w:rsid w:val="006D5E9B"/>
    <w:rsid w:val="006D672A"/>
    <w:rsid w:val="006D6B0F"/>
    <w:rsid w:val="006D785E"/>
    <w:rsid w:val="006D7EA5"/>
    <w:rsid w:val="006E02C2"/>
    <w:rsid w:val="006E04C0"/>
    <w:rsid w:val="006E055C"/>
    <w:rsid w:val="006E0DBC"/>
    <w:rsid w:val="006E127A"/>
    <w:rsid w:val="006E1ED1"/>
    <w:rsid w:val="006E2181"/>
    <w:rsid w:val="006E265D"/>
    <w:rsid w:val="006E27C8"/>
    <w:rsid w:val="006E4349"/>
    <w:rsid w:val="006E4384"/>
    <w:rsid w:val="006E4633"/>
    <w:rsid w:val="006E47FC"/>
    <w:rsid w:val="006E4FEF"/>
    <w:rsid w:val="006E5768"/>
    <w:rsid w:val="006E58BE"/>
    <w:rsid w:val="006E5E6D"/>
    <w:rsid w:val="006E6244"/>
    <w:rsid w:val="006E6FED"/>
    <w:rsid w:val="006E712A"/>
    <w:rsid w:val="006E73DE"/>
    <w:rsid w:val="006F08E7"/>
    <w:rsid w:val="006F0DFF"/>
    <w:rsid w:val="006F138C"/>
    <w:rsid w:val="006F24F8"/>
    <w:rsid w:val="006F30AE"/>
    <w:rsid w:val="006F3CEA"/>
    <w:rsid w:val="006F3DE0"/>
    <w:rsid w:val="006F406D"/>
    <w:rsid w:val="006F41A1"/>
    <w:rsid w:val="006F43D4"/>
    <w:rsid w:val="006F44C2"/>
    <w:rsid w:val="006F4CA8"/>
    <w:rsid w:val="006F5521"/>
    <w:rsid w:val="006F56AA"/>
    <w:rsid w:val="006F57E8"/>
    <w:rsid w:val="006F65E1"/>
    <w:rsid w:val="006F68E7"/>
    <w:rsid w:val="006F6CB2"/>
    <w:rsid w:val="006F7318"/>
    <w:rsid w:val="006F7464"/>
    <w:rsid w:val="006F77EB"/>
    <w:rsid w:val="0070006C"/>
    <w:rsid w:val="00700612"/>
    <w:rsid w:val="00700DFF"/>
    <w:rsid w:val="00700E1D"/>
    <w:rsid w:val="007010B8"/>
    <w:rsid w:val="00701D6E"/>
    <w:rsid w:val="00702622"/>
    <w:rsid w:val="00703C1B"/>
    <w:rsid w:val="00704375"/>
    <w:rsid w:val="00704C90"/>
    <w:rsid w:val="00705950"/>
    <w:rsid w:val="00705B48"/>
    <w:rsid w:val="00705CBB"/>
    <w:rsid w:val="00705D19"/>
    <w:rsid w:val="007066BE"/>
    <w:rsid w:val="00707208"/>
    <w:rsid w:val="00710207"/>
    <w:rsid w:val="007107AA"/>
    <w:rsid w:val="00711432"/>
    <w:rsid w:val="00712620"/>
    <w:rsid w:val="00712DAD"/>
    <w:rsid w:val="0071316C"/>
    <w:rsid w:val="00713C8A"/>
    <w:rsid w:val="007141DA"/>
    <w:rsid w:val="0071563E"/>
    <w:rsid w:val="00715B86"/>
    <w:rsid w:val="007164B4"/>
    <w:rsid w:val="00716508"/>
    <w:rsid w:val="00716F46"/>
    <w:rsid w:val="00717010"/>
    <w:rsid w:val="00717797"/>
    <w:rsid w:val="0071786D"/>
    <w:rsid w:val="00717BBE"/>
    <w:rsid w:val="00717D49"/>
    <w:rsid w:val="007209F8"/>
    <w:rsid w:val="00720F17"/>
    <w:rsid w:val="007230B6"/>
    <w:rsid w:val="00723DAF"/>
    <w:rsid w:val="00724E84"/>
    <w:rsid w:val="00724F31"/>
    <w:rsid w:val="007250EE"/>
    <w:rsid w:val="007253AD"/>
    <w:rsid w:val="00725752"/>
    <w:rsid w:val="00725935"/>
    <w:rsid w:val="00726350"/>
    <w:rsid w:val="00726493"/>
    <w:rsid w:val="007276D5"/>
    <w:rsid w:val="00727E53"/>
    <w:rsid w:val="0073015B"/>
    <w:rsid w:val="00730BA6"/>
    <w:rsid w:val="00730D37"/>
    <w:rsid w:val="00731AD2"/>
    <w:rsid w:val="00733955"/>
    <w:rsid w:val="00735F76"/>
    <w:rsid w:val="00736269"/>
    <w:rsid w:val="0073663F"/>
    <w:rsid w:val="007369DD"/>
    <w:rsid w:val="00736DF9"/>
    <w:rsid w:val="0073731F"/>
    <w:rsid w:val="00737A96"/>
    <w:rsid w:val="00737E62"/>
    <w:rsid w:val="007404B8"/>
    <w:rsid w:val="0074073C"/>
    <w:rsid w:val="00741754"/>
    <w:rsid w:val="00741766"/>
    <w:rsid w:val="00742CBB"/>
    <w:rsid w:val="0074367B"/>
    <w:rsid w:val="0074570C"/>
    <w:rsid w:val="00745760"/>
    <w:rsid w:val="00745E31"/>
    <w:rsid w:val="007468D5"/>
    <w:rsid w:val="00746CBB"/>
    <w:rsid w:val="00746FF9"/>
    <w:rsid w:val="007478C8"/>
    <w:rsid w:val="0075067F"/>
    <w:rsid w:val="00753180"/>
    <w:rsid w:val="00753B02"/>
    <w:rsid w:val="00753FA5"/>
    <w:rsid w:val="00754178"/>
    <w:rsid w:val="0075481D"/>
    <w:rsid w:val="007548FD"/>
    <w:rsid w:val="0075499C"/>
    <w:rsid w:val="00755630"/>
    <w:rsid w:val="007558A0"/>
    <w:rsid w:val="00755DE9"/>
    <w:rsid w:val="00756061"/>
    <w:rsid w:val="007562E6"/>
    <w:rsid w:val="007564B7"/>
    <w:rsid w:val="00757395"/>
    <w:rsid w:val="00757843"/>
    <w:rsid w:val="00757E34"/>
    <w:rsid w:val="00760918"/>
    <w:rsid w:val="00760F31"/>
    <w:rsid w:val="00761360"/>
    <w:rsid w:val="00761410"/>
    <w:rsid w:val="007615EA"/>
    <w:rsid w:val="00761B0E"/>
    <w:rsid w:val="007626A4"/>
    <w:rsid w:val="00762A06"/>
    <w:rsid w:val="00762C2D"/>
    <w:rsid w:val="00763D4E"/>
    <w:rsid w:val="007645EF"/>
    <w:rsid w:val="00765599"/>
    <w:rsid w:val="00765A81"/>
    <w:rsid w:val="00765E18"/>
    <w:rsid w:val="00765F83"/>
    <w:rsid w:val="0076630C"/>
    <w:rsid w:val="00766681"/>
    <w:rsid w:val="007668F0"/>
    <w:rsid w:val="00766EF4"/>
    <w:rsid w:val="00770094"/>
    <w:rsid w:val="00770589"/>
    <w:rsid w:val="00771005"/>
    <w:rsid w:val="00771666"/>
    <w:rsid w:val="00771F5C"/>
    <w:rsid w:val="00772258"/>
    <w:rsid w:val="0077233C"/>
    <w:rsid w:val="0077271D"/>
    <w:rsid w:val="007727ED"/>
    <w:rsid w:val="00773561"/>
    <w:rsid w:val="007745AB"/>
    <w:rsid w:val="007766A9"/>
    <w:rsid w:val="007767B5"/>
    <w:rsid w:val="00776E37"/>
    <w:rsid w:val="00777DEB"/>
    <w:rsid w:val="0078060A"/>
    <w:rsid w:val="00780FE1"/>
    <w:rsid w:val="007811A4"/>
    <w:rsid w:val="00781CD0"/>
    <w:rsid w:val="007823B4"/>
    <w:rsid w:val="007823B5"/>
    <w:rsid w:val="007826CF"/>
    <w:rsid w:val="00782C41"/>
    <w:rsid w:val="00782E7D"/>
    <w:rsid w:val="00782EF4"/>
    <w:rsid w:val="0078348D"/>
    <w:rsid w:val="00783EE5"/>
    <w:rsid w:val="007848D4"/>
    <w:rsid w:val="0078747D"/>
    <w:rsid w:val="00787E5C"/>
    <w:rsid w:val="0079058A"/>
    <w:rsid w:val="00790936"/>
    <w:rsid w:val="007909E6"/>
    <w:rsid w:val="00790FDF"/>
    <w:rsid w:val="00791135"/>
    <w:rsid w:val="00791ED8"/>
    <w:rsid w:val="00792081"/>
    <w:rsid w:val="00792D89"/>
    <w:rsid w:val="00792E89"/>
    <w:rsid w:val="00793475"/>
    <w:rsid w:val="00794A3D"/>
    <w:rsid w:val="00795891"/>
    <w:rsid w:val="00795A27"/>
    <w:rsid w:val="00796459"/>
    <w:rsid w:val="00796A2B"/>
    <w:rsid w:val="0079785D"/>
    <w:rsid w:val="00797B58"/>
    <w:rsid w:val="007A0042"/>
    <w:rsid w:val="007A0343"/>
    <w:rsid w:val="007A0843"/>
    <w:rsid w:val="007A1079"/>
    <w:rsid w:val="007A1C69"/>
    <w:rsid w:val="007A1F31"/>
    <w:rsid w:val="007A22B5"/>
    <w:rsid w:val="007A3A92"/>
    <w:rsid w:val="007A3BE3"/>
    <w:rsid w:val="007A3CD2"/>
    <w:rsid w:val="007A3D09"/>
    <w:rsid w:val="007A421E"/>
    <w:rsid w:val="007A46C8"/>
    <w:rsid w:val="007A46E6"/>
    <w:rsid w:val="007A5281"/>
    <w:rsid w:val="007A5C54"/>
    <w:rsid w:val="007A78DC"/>
    <w:rsid w:val="007A79DE"/>
    <w:rsid w:val="007A7B23"/>
    <w:rsid w:val="007B02A2"/>
    <w:rsid w:val="007B091D"/>
    <w:rsid w:val="007B100A"/>
    <w:rsid w:val="007B139F"/>
    <w:rsid w:val="007B14C8"/>
    <w:rsid w:val="007B1D5B"/>
    <w:rsid w:val="007B1FEC"/>
    <w:rsid w:val="007B220F"/>
    <w:rsid w:val="007B2250"/>
    <w:rsid w:val="007B27DF"/>
    <w:rsid w:val="007B2A29"/>
    <w:rsid w:val="007B2BAE"/>
    <w:rsid w:val="007B2CDC"/>
    <w:rsid w:val="007B326C"/>
    <w:rsid w:val="007B3BE8"/>
    <w:rsid w:val="007B3E16"/>
    <w:rsid w:val="007B3E17"/>
    <w:rsid w:val="007B460C"/>
    <w:rsid w:val="007B4FCC"/>
    <w:rsid w:val="007B5EAE"/>
    <w:rsid w:val="007B6911"/>
    <w:rsid w:val="007B69AA"/>
    <w:rsid w:val="007B6A08"/>
    <w:rsid w:val="007B7120"/>
    <w:rsid w:val="007B7713"/>
    <w:rsid w:val="007B7777"/>
    <w:rsid w:val="007B7CB8"/>
    <w:rsid w:val="007B7CF6"/>
    <w:rsid w:val="007C0278"/>
    <w:rsid w:val="007C035B"/>
    <w:rsid w:val="007C09D5"/>
    <w:rsid w:val="007C1486"/>
    <w:rsid w:val="007C18F4"/>
    <w:rsid w:val="007C18F5"/>
    <w:rsid w:val="007C1E95"/>
    <w:rsid w:val="007C24BD"/>
    <w:rsid w:val="007C30FC"/>
    <w:rsid w:val="007C45CC"/>
    <w:rsid w:val="007C5B20"/>
    <w:rsid w:val="007C663E"/>
    <w:rsid w:val="007C6B18"/>
    <w:rsid w:val="007C6D03"/>
    <w:rsid w:val="007C6D3D"/>
    <w:rsid w:val="007C7034"/>
    <w:rsid w:val="007D01F8"/>
    <w:rsid w:val="007D1917"/>
    <w:rsid w:val="007D3719"/>
    <w:rsid w:val="007D3880"/>
    <w:rsid w:val="007D3F97"/>
    <w:rsid w:val="007D4411"/>
    <w:rsid w:val="007D446B"/>
    <w:rsid w:val="007D454C"/>
    <w:rsid w:val="007D4B73"/>
    <w:rsid w:val="007D4CE6"/>
    <w:rsid w:val="007D59DB"/>
    <w:rsid w:val="007D5ECF"/>
    <w:rsid w:val="007D5F1F"/>
    <w:rsid w:val="007D622D"/>
    <w:rsid w:val="007D6DD1"/>
    <w:rsid w:val="007D71A9"/>
    <w:rsid w:val="007E161C"/>
    <w:rsid w:val="007E19B4"/>
    <w:rsid w:val="007E1ED2"/>
    <w:rsid w:val="007E295F"/>
    <w:rsid w:val="007E2F02"/>
    <w:rsid w:val="007E3AA9"/>
    <w:rsid w:val="007E4AC1"/>
    <w:rsid w:val="007E4C05"/>
    <w:rsid w:val="007E4DA5"/>
    <w:rsid w:val="007E52FE"/>
    <w:rsid w:val="007E6FE6"/>
    <w:rsid w:val="007E7CCD"/>
    <w:rsid w:val="007F0E23"/>
    <w:rsid w:val="007F15FF"/>
    <w:rsid w:val="007F170A"/>
    <w:rsid w:val="007F23FB"/>
    <w:rsid w:val="007F263B"/>
    <w:rsid w:val="007F2F04"/>
    <w:rsid w:val="007F3491"/>
    <w:rsid w:val="007F3964"/>
    <w:rsid w:val="007F4A8C"/>
    <w:rsid w:val="007F58B1"/>
    <w:rsid w:val="007F5D37"/>
    <w:rsid w:val="007F6498"/>
    <w:rsid w:val="007F66B7"/>
    <w:rsid w:val="007F74EF"/>
    <w:rsid w:val="007F7533"/>
    <w:rsid w:val="007F7829"/>
    <w:rsid w:val="007F7D43"/>
    <w:rsid w:val="008000A8"/>
    <w:rsid w:val="00800D0A"/>
    <w:rsid w:val="00801295"/>
    <w:rsid w:val="00801347"/>
    <w:rsid w:val="00801901"/>
    <w:rsid w:val="00802EE1"/>
    <w:rsid w:val="008032F2"/>
    <w:rsid w:val="00803419"/>
    <w:rsid w:val="008044CC"/>
    <w:rsid w:val="0080501E"/>
    <w:rsid w:val="00805BFA"/>
    <w:rsid w:val="008066E4"/>
    <w:rsid w:val="00806CC5"/>
    <w:rsid w:val="00807104"/>
    <w:rsid w:val="008106C7"/>
    <w:rsid w:val="00810ACA"/>
    <w:rsid w:val="00811616"/>
    <w:rsid w:val="0081195B"/>
    <w:rsid w:val="008121F1"/>
    <w:rsid w:val="0081228D"/>
    <w:rsid w:val="00813047"/>
    <w:rsid w:val="008135B0"/>
    <w:rsid w:val="00814762"/>
    <w:rsid w:val="008151EA"/>
    <w:rsid w:val="008154D5"/>
    <w:rsid w:val="008154F5"/>
    <w:rsid w:val="00815C6F"/>
    <w:rsid w:val="0081617F"/>
    <w:rsid w:val="008168AE"/>
    <w:rsid w:val="008172FE"/>
    <w:rsid w:val="008200E6"/>
    <w:rsid w:val="008201DD"/>
    <w:rsid w:val="008202BB"/>
    <w:rsid w:val="00820F0D"/>
    <w:rsid w:val="00821B4A"/>
    <w:rsid w:val="008235EE"/>
    <w:rsid w:val="00823B42"/>
    <w:rsid w:val="00824160"/>
    <w:rsid w:val="00824EC6"/>
    <w:rsid w:val="00824F69"/>
    <w:rsid w:val="008264CF"/>
    <w:rsid w:val="008266B3"/>
    <w:rsid w:val="0082699C"/>
    <w:rsid w:val="00826C4D"/>
    <w:rsid w:val="00826CD4"/>
    <w:rsid w:val="00830116"/>
    <w:rsid w:val="008309DC"/>
    <w:rsid w:val="00830B7B"/>
    <w:rsid w:val="008317FD"/>
    <w:rsid w:val="00832C99"/>
    <w:rsid w:val="00832DCE"/>
    <w:rsid w:val="008345F6"/>
    <w:rsid w:val="008351F4"/>
    <w:rsid w:val="008355A7"/>
    <w:rsid w:val="00835A94"/>
    <w:rsid w:val="00835F89"/>
    <w:rsid w:val="0083669A"/>
    <w:rsid w:val="00837AE6"/>
    <w:rsid w:val="0084011E"/>
    <w:rsid w:val="008407D1"/>
    <w:rsid w:val="00840D61"/>
    <w:rsid w:val="00840F79"/>
    <w:rsid w:val="00841018"/>
    <w:rsid w:val="00842948"/>
    <w:rsid w:val="008434D3"/>
    <w:rsid w:val="00843B36"/>
    <w:rsid w:val="00844756"/>
    <w:rsid w:val="0084478C"/>
    <w:rsid w:val="00845FCA"/>
    <w:rsid w:val="008461A4"/>
    <w:rsid w:val="00846D6B"/>
    <w:rsid w:val="00850769"/>
    <w:rsid w:val="008510C2"/>
    <w:rsid w:val="0085137A"/>
    <w:rsid w:val="0085153A"/>
    <w:rsid w:val="008515EA"/>
    <w:rsid w:val="0085192F"/>
    <w:rsid w:val="00852473"/>
    <w:rsid w:val="00853104"/>
    <w:rsid w:val="00853D26"/>
    <w:rsid w:val="008540E5"/>
    <w:rsid w:val="008542B8"/>
    <w:rsid w:val="008543B4"/>
    <w:rsid w:val="00854620"/>
    <w:rsid w:val="00854F77"/>
    <w:rsid w:val="00855569"/>
    <w:rsid w:val="008557E0"/>
    <w:rsid w:val="0085581E"/>
    <w:rsid w:val="00856E9C"/>
    <w:rsid w:val="008571E8"/>
    <w:rsid w:val="008578BE"/>
    <w:rsid w:val="0086098C"/>
    <w:rsid w:val="00860AB4"/>
    <w:rsid w:val="008615B8"/>
    <w:rsid w:val="00863AA4"/>
    <w:rsid w:val="008640F4"/>
    <w:rsid w:val="0086433D"/>
    <w:rsid w:val="00864404"/>
    <w:rsid w:val="00864444"/>
    <w:rsid w:val="0086458E"/>
    <w:rsid w:val="00864808"/>
    <w:rsid w:val="0086497C"/>
    <w:rsid w:val="00864F3E"/>
    <w:rsid w:val="008657C5"/>
    <w:rsid w:val="0086610C"/>
    <w:rsid w:val="0086744E"/>
    <w:rsid w:val="008700BD"/>
    <w:rsid w:val="008700C6"/>
    <w:rsid w:val="00870887"/>
    <w:rsid w:val="008719C4"/>
    <w:rsid w:val="008719D8"/>
    <w:rsid w:val="00871BF5"/>
    <w:rsid w:val="00872128"/>
    <w:rsid w:val="008724A6"/>
    <w:rsid w:val="00872EB5"/>
    <w:rsid w:val="00873203"/>
    <w:rsid w:val="00873E23"/>
    <w:rsid w:val="0087407D"/>
    <w:rsid w:val="008743C0"/>
    <w:rsid w:val="00874945"/>
    <w:rsid w:val="00875B9B"/>
    <w:rsid w:val="0087625B"/>
    <w:rsid w:val="00876358"/>
    <w:rsid w:val="00876518"/>
    <w:rsid w:val="00876E32"/>
    <w:rsid w:val="00877295"/>
    <w:rsid w:val="0087771F"/>
    <w:rsid w:val="00877AC1"/>
    <w:rsid w:val="00877E67"/>
    <w:rsid w:val="0088103A"/>
    <w:rsid w:val="00881BD5"/>
    <w:rsid w:val="00882291"/>
    <w:rsid w:val="008829A7"/>
    <w:rsid w:val="008830FA"/>
    <w:rsid w:val="00883137"/>
    <w:rsid w:val="00883DF3"/>
    <w:rsid w:val="00884E00"/>
    <w:rsid w:val="0088565B"/>
    <w:rsid w:val="00885778"/>
    <w:rsid w:val="008858EA"/>
    <w:rsid w:val="00886416"/>
    <w:rsid w:val="00886BBA"/>
    <w:rsid w:val="0088718D"/>
    <w:rsid w:val="008875B5"/>
    <w:rsid w:val="00891593"/>
    <w:rsid w:val="00892594"/>
    <w:rsid w:val="00892907"/>
    <w:rsid w:val="008932A4"/>
    <w:rsid w:val="0089412E"/>
    <w:rsid w:val="0089444A"/>
    <w:rsid w:val="0089494E"/>
    <w:rsid w:val="00894BBF"/>
    <w:rsid w:val="00894BD8"/>
    <w:rsid w:val="008952A6"/>
    <w:rsid w:val="0089573C"/>
    <w:rsid w:val="008964EB"/>
    <w:rsid w:val="0089665E"/>
    <w:rsid w:val="00896B9C"/>
    <w:rsid w:val="00896C5C"/>
    <w:rsid w:val="00897A07"/>
    <w:rsid w:val="008A00D9"/>
    <w:rsid w:val="008A0A9F"/>
    <w:rsid w:val="008A0C86"/>
    <w:rsid w:val="008A0E3D"/>
    <w:rsid w:val="008A19E4"/>
    <w:rsid w:val="008A1B85"/>
    <w:rsid w:val="008A269F"/>
    <w:rsid w:val="008A2A16"/>
    <w:rsid w:val="008A3620"/>
    <w:rsid w:val="008A3F3E"/>
    <w:rsid w:val="008A407E"/>
    <w:rsid w:val="008A485B"/>
    <w:rsid w:val="008A4AC4"/>
    <w:rsid w:val="008A4B97"/>
    <w:rsid w:val="008A4C10"/>
    <w:rsid w:val="008A4E22"/>
    <w:rsid w:val="008A50F9"/>
    <w:rsid w:val="008A5E1D"/>
    <w:rsid w:val="008A5FC9"/>
    <w:rsid w:val="008A662E"/>
    <w:rsid w:val="008A6641"/>
    <w:rsid w:val="008A6D24"/>
    <w:rsid w:val="008A7058"/>
    <w:rsid w:val="008B0218"/>
    <w:rsid w:val="008B0A58"/>
    <w:rsid w:val="008B10BF"/>
    <w:rsid w:val="008B1B53"/>
    <w:rsid w:val="008B1B8B"/>
    <w:rsid w:val="008B1CE9"/>
    <w:rsid w:val="008B271F"/>
    <w:rsid w:val="008B28D8"/>
    <w:rsid w:val="008B2BE8"/>
    <w:rsid w:val="008B369C"/>
    <w:rsid w:val="008B4C1F"/>
    <w:rsid w:val="008B61EB"/>
    <w:rsid w:val="008B64BF"/>
    <w:rsid w:val="008B666A"/>
    <w:rsid w:val="008B68FE"/>
    <w:rsid w:val="008B6CB2"/>
    <w:rsid w:val="008B7C8C"/>
    <w:rsid w:val="008C017B"/>
    <w:rsid w:val="008C0831"/>
    <w:rsid w:val="008C0931"/>
    <w:rsid w:val="008C14F3"/>
    <w:rsid w:val="008C1985"/>
    <w:rsid w:val="008C1AC1"/>
    <w:rsid w:val="008C21D4"/>
    <w:rsid w:val="008C2394"/>
    <w:rsid w:val="008C25C0"/>
    <w:rsid w:val="008C3145"/>
    <w:rsid w:val="008C39D9"/>
    <w:rsid w:val="008C3B30"/>
    <w:rsid w:val="008C4C5A"/>
    <w:rsid w:val="008C523E"/>
    <w:rsid w:val="008C53A9"/>
    <w:rsid w:val="008C561B"/>
    <w:rsid w:val="008C5F82"/>
    <w:rsid w:val="008C6126"/>
    <w:rsid w:val="008C6188"/>
    <w:rsid w:val="008C6716"/>
    <w:rsid w:val="008C6B0A"/>
    <w:rsid w:val="008C6C0F"/>
    <w:rsid w:val="008C6DF3"/>
    <w:rsid w:val="008C6EA8"/>
    <w:rsid w:val="008C7249"/>
    <w:rsid w:val="008C7360"/>
    <w:rsid w:val="008C79E1"/>
    <w:rsid w:val="008D07FB"/>
    <w:rsid w:val="008D0AC9"/>
    <w:rsid w:val="008D0FD0"/>
    <w:rsid w:val="008D1187"/>
    <w:rsid w:val="008D163D"/>
    <w:rsid w:val="008D1E60"/>
    <w:rsid w:val="008D2362"/>
    <w:rsid w:val="008D3126"/>
    <w:rsid w:val="008D3520"/>
    <w:rsid w:val="008D40D4"/>
    <w:rsid w:val="008D478C"/>
    <w:rsid w:val="008D4F2C"/>
    <w:rsid w:val="008D54FC"/>
    <w:rsid w:val="008D5C98"/>
    <w:rsid w:val="008D66D6"/>
    <w:rsid w:val="008D68C7"/>
    <w:rsid w:val="008D6945"/>
    <w:rsid w:val="008D6C68"/>
    <w:rsid w:val="008E0B80"/>
    <w:rsid w:val="008E109C"/>
    <w:rsid w:val="008E1DA0"/>
    <w:rsid w:val="008E1EF1"/>
    <w:rsid w:val="008E1F58"/>
    <w:rsid w:val="008E20A2"/>
    <w:rsid w:val="008E260F"/>
    <w:rsid w:val="008E2B95"/>
    <w:rsid w:val="008E34CC"/>
    <w:rsid w:val="008E39D4"/>
    <w:rsid w:val="008E3A6A"/>
    <w:rsid w:val="008E3CD2"/>
    <w:rsid w:val="008E4467"/>
    <w:rsid w:val="008E60BB"/>
    <w:rsid w:val="008E621B"/>
    <w:rsid w:val="008E7623"/>
    <w:rsid w:val="008E7923"/>
    <w:rsid w:val="008F01B9"/>
    <w:rsid w:val="008F040C"/>
    <w:rsid w:val="008F0B92"/>
    <w:rsid w:val="008F0BBD"/>
    <w:rsid w:val="008F0E92"/>
    <w:rsid w:val="008F15B6"/>
    <w:rsid w:val="008F1BC0"/>
    <w:rsid w:val="008F2253"/>
    <w:rsid w:val="008F238B"/>
    <w:rsid w:val="008F2479"/>
    <w:rsid w:val="008F2AF2"/>
    <w:rsid w:val="008F3C16"/>
    <w:rsid w:val="008F421C"/>
    <w:rsid w:val="008F48B5"/>
    <w:rsid w:val="008F4F17"/>
    <w:rsid w:val="008F595D"/>
    <w:rsid w:val="008F6F95"/>
    <w:rsid w:val="008F70C7"/>
    <w:rsid w:val="008F7721"/>
    <w:rsid w:val="008F7947"/>
    <w:rsid w:val="008F7AE7"/>
    <w:rsid w:val="008F7FAE"/>
    <w:rsid w:val="00900DA2"/>
    <w:rsid w:val="00900F6D"/>
    <w:rsid w:val="00902056"/>
    <w:rsid w:val="00904948"/>
    <w:rsid w:val="00905467"/>
    <w:rsid w:val="00905DCC"/>
    <w:rsid w:val="00905ECC"/>
    <w:rsid w:val="0090784D"/>
    <w:rsid w:val="00907874"/>
    <w:rsid w:val="00907901"/>
    <w:rsid w:val="00907E1A"/>
    <w:rsid w:val="00907F0D"/>
    <w:rsid w:val="0091030C"/>
    <w:rsid w:val="00910C60"/>
    <w:rsid w:val="009113A7"/>
    <w:rsid w:val="00911AC9"/>
    <w:rsid w:val="00912D4E"/>
    <w:rsid w:val="00912E18"/>
    <w:rsid w:val="00914C89"/>
    <w:rsid w:val="0091598C"/>
    <w:rsid w:val="00916847"/>
    <w:rsid w:val="00916DB5"/>
    <w:rsid w:val="0091741C"/>
    <w:rsid w:val="009175FE"/>
    <w:rsid w:val="00917A5A"/>
    <w:rsid w:val="009213A2"/>
    <w:rsid w:val="00921659"/>
    <w:rsid w:val="00922C62"/>
    <w:rsid w:val="00923491"/>
    <w:rsid w:val="0092360B"/>
    <w:rsid w:val="0092381A"/>
    <w:rsid w:val="0092540F"/>
    <w:rsid w:val="00925A6C"/>
    <w:rsid w:val="00925D25"/>
    <w:rsid w:val="00925DF0"/>
    <w:rsid w:val="009274F9"/>
    <w:rsid w:val="00931739"/>
    <w:rsid w:val="00931ACD"/>
    <w:rsid w:val="00931F0B"/>
    <w:rsid w:val="00932426"/>
    <w:rsid w:val="0093253F"/>
    <w:rsid w:val="009327C8"/>
    <w:rsid w:val="00934548"/>
    <w:rsid w:val="009352C8"/>
    <w:rsid w:val="00935804"/>
    <w:rsid w:val="00936046"/>
    <w:rsid w:val="0093776E"/>
    <w:rsid w:val="00937A98"/>
    <w:rsid w:val="009401A9"/>
    <w:rsid w:val="00940216"/>
    <w:rsid w:val="00940B05"/>
    <w:rsid w:val="0094322C"/>
    <w:rsid w:val="009432BA"/>
    <w:rsid w:val="00943BD0"/>
    <w:rsid w:val="00943F37"/>
    <w:rsid w:val="00944141"/>
    <w:rsid w:val="00944357"/>
    <w:rsid w:val="00944A59"/>
    <w:rsid w:val="00944CB7"/>
    <w:rsid w:val="00944D93"/>
    <w:rsid w:val="00945AC5"/>
    <w:rsid w:val="009464E2"/>
    <w:rsid w:val="0094699B"/>
    <w:rsid w:val="00946CF2"/>
    <w:rsid w:val="0094729E"/>
    <w:rsid w:val="009476D2"/>
    <w:rsid w:val="009504DD"/>
    <w:rsid w:val="00951089"/>
    <w:rsid w:val="0095144A"/>
    <w:rsid w:val="009524E7"/>
    <w:rsid w:val="00952AD0"/>
    <w:rsid w:val="0095314A"/>
    <w:rsid w:val="0095322E"/>
    <w:rsid w:val="00953814"/>
    <w:rsid w:val="009538B4"/>
    <w:rsid w:val="00953D13"/>
    <w:rsid w:val="0095632A"/>
    <w:rsid w:val="00956A51"/>
    <w:rsid w:val="009573CA"/>
    <w:rsid w:val="00957554"/>
    <w:rsid w:val="009605F0"/>
    <w:rsid w:val="00960CF3"/>
    <w:rsid w:val="00961272"/>
    <w:rsid w:val="00961985"/>
    <w:rsid w:val="00962496"/>
    <w:rsid w:val="0096250E"/>
    <w:rsid w:val="00962F18"/>
    <w:rsid w:val="00963355"/>
    <w:rsid w:val="00963413"/>
    <w:rsid w:val="00963D35"/>
    <w:rsid w:val="00964164"/>
    <w:rsid w:val="009643EF"/>
    <w:rsid w:val="009645B6"/>
    <w:rsid w:val="0096578C"/>
    <w:rsid w:val="009669B5"/>
    <w:rsid w:val="0096705A"/>
    <w:rsid w:val="0096756F"/>
    <w:rsid w:val="009679F1"/>
    <w:rsid w:val="00970943"/>
    <w:rsid w:val="00971126"/>
    <w:rsid w:val="009715A2"/>
    <w:rsid w:val="0097161C"/>
    <w:rsid w:val="0097170F"/>
    <w:rsid w:val="00972F99"/>
    <w:rsid w:val="00973C25"/>
    <w:rsid w:val="009748FC"/>
    <w:rsid w:val="00974D51"/>
    <w:rsid w:val="00974FCB"/>
    <w:rsid w:val="00975B7B"/>
    <w:rsid w:val="0097628C"/>
    <w:rsid w:val="0097663C"/>
    <w:rsid w:val="00976FEF"/>
    <w:rsid w:val="00977191"/>
    <w:rsid w:val="00977DCA"/>
    <w:rsid w:val="00980379"/>
    <w:rsid w:val="009817D9"/>
    <w:rsid w:val="00981B7F"/>
    <w:rsid w:val="009826EC"/>
    <w:rsid w:val="00982AA8"/>
    <w:rsid w:val="009831E7"/>
    <w:rsid w:val="009837B5"/>
    <w:rsid w:val="00985409"/>
    <w:rsid w:val="0098625E"/>
    <w:rsid w:val="0098630D"/>
    <w:rsid w:val="0098649F"/>
    <w:rsid w:val="0098733F"/>
    <w:rsid w:val="0098738C"/>
    <w:rsid w:val="00987BB5"/>
    <w:rsid w:val="00987BF2"/>
    <w:rsid w:val="00990839"/>
    <w:rsid w:val="0099137D"/>
    <w:rsid w:val="0099182E"/>
    <w:rsid w:val="009921D0"/>
    <w:rsid w:val="00992D88"/>
    <w:rsid w:val="00993C95"/>
    <w:rsid w:val="00993CB4"/>
    <w:rsid w:val="00994071"/>
    <w:rsid w:val="0099479D"/>
    <w:rsid w:val="00995D57"/>
    <w:rsid w:val="00996055"/>
    <w:rsid w:val="00996064"/>
    <w:rsid w:val="00996232"/>
    <w:rsid w:val="009968FE"/>
    <w:rsid w:val="00996A29"/>
    <w:rsid w:val="00997BCA"/>
    <w:rsid w:val="009A05BF"/>
    <w:rsid w:val="009A0B4C"/>
    <w:rsid w:val="009A173C"/>
    <w:rsid w:val="009A1B6A"/>
    <w:rsid w:val="009A1BF7"/>
    <w:rsid w:val="009A1FDE"/>
    <w:rsid w:val="009A2296"/>
    <w:rsid w:val="009A26BD"/>
    <w:rsid w:val="009A2C06"/>
    <w:rsid w:val="009A2EE5"/>
    <w:rsid w:val="009A4658"/>
    <w:rsid w:val="009A4E56"/>
    <w:rsid w:val="009A548C"/>
    <w:rsid w:val="009A5BE2"/>
    <w:rsid w:val="009A622D"/>
    <w:rsid w:val="009A63B7"/>
    <w:rsid w:val="009A6918"/>
    <w:rsid w:val="009A7564"/>
    <w:rsid w:val="009A77EF"/>
    <w:rsid w:val="009B0CCD"/>
    <w:rsid w:val="009B0FF5"/>
    <w:rsid w:val="009B120A"/>
    <w:rsid w:val="009B23EC"/>
    <w:rsid w:val="009B2E29"/>
    <w:rsid w:val="009B3F75"/>
    <w:rsid w:val="009B45DE"/>
    <w:rsid w:val="009B47A4"/>
    <w:rsid w:val="009B4932"/>
    <w:rsid w:val="009B4E10"/>
    <w:rsid w:val="009B5297"/>
    <w:rsid w:val="009B548C"/>
    <w:rsid w:val="009B54A1"/>
    <w:rsid w:val="009B5FA9"/>
    <w:rsid w:val="009B6436"/>
    <w:rsid w:val="009B6A92"/>
    <w:rsid w:val="009B7926"/>
    <w:rsid w:val="009B79DD"/>
    <w:rsid w:val="009C0816"/>
    <w:rsid w:val="009C08B3"/>
    <w:rsid w:val="009C0B2F"/>
    <w:rsid w:val="009C0DFD"/>
    <w:rsid w:val="009C0FCB"/>
    <w:rsid w:val="009C1047"/>
    <w:rsid w:val="009C1125"/>
    <w:rsid w:val="009C19A1"/>
    <w:rsid w:val="009C2293"/>
    <w:rsid w:val="009C247C"/>
    <w:rsid w:val="009C28AD"/>
    <w:rsid w:val="009C3031"/>
    <w:rsid w:val="009C3487"/>
    <w:rsid w:val="009C4E8C"/>
    <w:rsid w:val="009C4EAB"/>
    <w:rsid w:val="009C4F51"/>
    <w:rsid w:val="009C519C"/>
    <w:rsid w:val="009C51D9"/>
    <w:rsid w:val="009C5CFD"/>
    <w:rsid w:val="009C6916"/>
    <w:rsid w:val="009C6BA9"/>
    <w:rsid w:val="009C6F9F"/>
    <w:rsid w:val="009D16FC"/>
    <w:rsid w:val="009D1ADF"/>
    <w:rsid w:val="009D2722"/>
    <w:rsid w:val="009D2817"/>
    <w:rsid w:val="009D2F5D"/>
    <w:rsid w:val="009D3A90"/>
    <w:rsid w:val="009D4A6E"/>
    <w:rsid w:val="009D4D21"/>
    <w:rsid w:val="009D4E07"/>
    <w:rsid w:val="009D53E6"/>
    <w:rsid w:val="009D6E51"/>
    <w:rsid w:val="009D7B1B"/>
    <w:rsid w:val="009D7FF6"/>
    <w:rsid w:val="009E0163"/>
    <w:rsid w:val="009E0D0C"/>
    <w:rsid w:val="009E0F0D"/>
    <w:rsid w:val="009E1516"/>
    <w:rsid w:val="009E2153"/>
    <w:rsid w:val="009E266B"/>
    <w:rsid w:val="009E2717"/>
    <w:rsid w:val="009E3417"/>
    <w:rsid w:val="009E38BF"/>
    <w:rsid w:val="009E48E3"/>
    <w:rsid w:val="009E4A9A"/>
    <w:rsid w:val="009E6DE9"/>
    <w:rsid w:val="009E7088"/>
    <w:rsid w:val="009E736F"/>
    <w:rsid w:val="009E7994"/>
    <w:rsid w:val="009F0185"/>
    <w:rsid w:val="009F0316"/>
    <w:rsid w:val="009F0634"/>
    <w:rsid w:val="009F1D7B"/>
    <w:rsid w:val="009F202F"/>
    <w:rsid w:val="009F2214"/>
    <w:rsid w:val="009F2304"/>
    <w:rsid w:val="009F32C7"/>
    <w:rsid w:val="009F3D43"/>
    <w:rsid w:val="009F4280"/>
    <w:rsid w:val="009F463A"/>
    <w:rsid w:val="009F47EE"/>
    <w:rsid w:val="009F4ECF"/>
    <w:rsid w:val="009F4F2F"/>
    <w:rsid w:val="009F59E2"/>
    <w:rsid w:val="009F5CEE"/>
    <w:rsid w:val="009F76DC"/>
    <w:rsid w:val="009F7D62"/>
    <w:rsid w:val="00A00394"/>
    <w:rsid w:val="00A0097C"/>
    <w:rsid w:val="00A00AAB"/>
    <w:rsid w:val="00A01062"/>
    <w:rsid w:val="00A011B2"/>
    <w:rsid w:val="00A01636"/>
    <w:rsid w:val="00A0164B"/>
    <w:rsid w:val="00A01F58"/>
    <w:rsid w:val="00A02871"/>
    <w:rsid w:val="00A030FC"/>
    <w:rsid w:val="00A03C32"/>
    <w:rsid w:val="00A04C5B"/>
    <w:rsid w:val="00A04C76"/>
    <w:rsid w:val="00A065F2"/>
    <w:rsid w:val="00A0664E"/>
    <w:rsid w:val="00A06D19"/>
    <w:rsid w:val="00A074B0"/>
    <w:rsid w:val="00A07AC7"/>
    <w:rsid w:val="00A07FFA"/>
    <w:rsid w:val="00A100BC"/>
    <w:rsid w:val="00A11D68"/>
    <w:rsid w:val="00A12AA9"/>
    <w:rsid w:val="00A138DC"/>
    <w:rsid w:val="00A13A0A"/>
    <w:rsid w:val="00A13BC4"/>
    <w:rsid w:val="00A14735"/>
    <w:rsid w:val="00A1522F"/>
    <w:rsid w:val="00A152FF"/>
    <w:rsid w:val="00A1602E"/>
    <w:rsid w:val="00A16BFD"/>
    <w:rsid w:val="00A16C4E"/>
    <w:rsid w:val="00A17690"/>
    <w:rsid w:val="00A179C1"/>
    <w:rsid w:val="00A20120"/>
    <w:rsid w:val="00A2055B"/>
    <w:rsid w:val="00A20E3B"/>
    <w:rsid w:val="00A23039"/>
    <w:rsid w:val="00A23510"/>
    <w:rsid w:val="00A2356F"/>
    <w:rsid w:val="00A235F4"/>
    <w:rsid w:val="00A2461B"/>
    <w:rsid w:val="00A24709"/>
    <w:rsid w:val="00A252D1"/>
    <w:rsid w:val="00A262E5"/>
    <w:rsid w:val="00A2654D"/>
    <w:rsid w:val="00A26662"/>
    <w:rsid w:val="00A267B7"/>
    <w:rsid w:val="00A26D8D"/>
    <w:rsid w:val="00A26EBD"/>
    <w:rsid w:val="00A27960"/>
    <w:rsid w:val="00A27C5C"/>
    <w:rsid w:val="00A27EBB"/>
    <w:rsid w:val="00A301C0"/>
    <w:rsid w:val="00A30D83"/>
    <w:rsid w:val="00A30E43"/>
    <w:rsid w:val="00A30FE4"/>
    <w:rsid w:val="00A351AC"/>
    <w:rsid w:val="00A355C7"/>
    <w:rsid w:val="00A35E10"/>
    <w:rsid w:val="00A366AA"/>
    <w:rsid w:val="00A3736C"/>
    <w:rsid w:val="00A37C6B"/>
    <w:rsid w:val="00A40268"/>
    <w:rsid w:val="00A40503"/>
    <w:rsid w:val="00A417F9"/>
    <w:rsid w:val="00A433EB"/>
    <w:rsid w:val="00A4392F"/>
    <w:rsid w:val="00A43DBF"/>
    <w:rsid w:val="00A447B3"/>
    <w:rsid w:val="00A44840"/>
    <w:rsid w:val="00A47526"/>
    <w:rsid w:val="00A47875"/>
    <w:rsid w:val="00A47B52"/>
    <w:rsid w:val="00A500A5"/>
    <w:rsid w:val="00A509D3"/>
    <w:rsid w:val="00A50C6F"/>
    <w:rsid w:val="00A51CC9"/>
    <w:rsid w:val="00A523FF"/>
    <w:rsid w:val="00A52E06"/>
    <w:rsid w:val="00A52FFB"/>
    <w:rsid w:val="00A55D08"/>
    <w:rsid w:val="00A56F0E"/>
    <w:rsid w:val="00A56F40"/>
    <w:rsid w:val="00A57779"/>
    <w:rsid w:val="00A60C24"/>
    <w:rsid w:val="00A60EF6"/>
    <w:rsid w:val="00A61578"/>
    <w:rsid w:val="00A62919"/>
    <w:rsid w:val="00A62BEE"/>
    <w:rsid w:val="00A631C8"/>
    <w:rsid w:val="00A647C6"/>
    <w:rsid w:val="00A654B6"/>
    <w:rsid w:val="00A6572C"/>
    <w:rsid w:val="00A65FD1"/>
    <w:rsid w:val="00A6685D"/>
    <w:rsid w:val="00A67364"/>
    <w:rsid w:val="00A67BEE"/>
    <w:rsid w:val="00A7073D"/>
    <w:rsid w:val="00A7163B"/>
    <w:rsid w:val="00A7233C"/>
    <w:rsid w:val="00A72595"/>
    <w:rsid w:val="00A733C9"/>
    <w:rsid w:val="00A736F3"/>
    <w:rsid w:val="00A73EF3"/>
    <w:rsid w:val="00A751C1"/>
    <w:rsid w:val="00A7557E"/>
    <w:rsid w:val="00A758C2"/>
    <w:rsid w:val="00A75947"/>
    <w:rsid w:val="00A75A5D"/>
    <w:rsid w:val="00A76568"/>
    <w:rsid w:val="00A7698D"/>
    <w:rsid w:val="00A76E99"/>
    <w:rsid w:val="00A774F7"/>
    <w:rsid w:val="00A7755D"/>
    <w:rsid w:val="00A8027C"/>
    <w:rsid w:val="00A8036D"/>
    <w:rsid w:val="00A80595"/>
    <w:rsid w:val="00A812E2"/>
    <w:rsid w:val="00A81637"/>
    <w:rsid w:val="00A830D6"/>
    <w:rsid w:val="00A83A72"/>
    <w:rsid w:val="00A846C7"/>
    <w:rsid w:val="00A8484B"/>
    <w:rsid w:val="00A84D05"/>
    <w:rsid w:val="00A85269"/>
    <w:rsid w:val="00A85A63"/>
    <w:rsid w:val="00A85D87"/>
    <w:rsid w:val="00A87699"/>
    <w:rsid w:val="00A90045"/>
    <w:rsid w:val="00A902EC"/>
    <w:rsid w:val="00A9091D"/>
    <w:rsid w:val="00A90DDA"/>
    <w:rsid w:val="00A91F70"/>
    <w:rsid w:val="00A92AEF"/>
    <w:rsid w:val="00A92E37"/>
    <w:rsid w:val="00A93668"/>
    <w:rsid w:val="00A93978"/>
    <w:rsid w:val="00A95235"/>
    <w:rsid w:val="00A956B4"/>
    <w:rsid w:val="00A95A49"/>
    <w:rsid w:val="00A95F8C"/>
    <w:rsid w:val="00A95FA4"/>
    <w:rsid w:val="00A95FFC"/>
    <w:rsid w:val="00A966A2"/>
    <w:rsid w:val="00A96DA0"/>
    <w:rsid w:val="00AA0074"/>
    <w:rsid w:val="00AA1A32"/>
    <w:rsid w:val="00AA20DE"/>
    <w:rsid w:val="00AA449D"/>
    <w:rsid w:val="00AA5265"/>
    <w:rsid w:val="00AA62E8"/>
    <w:rsid w:val="00AA6FC1"/>
    <w:rsid w:val="00AA76EB"/>
    <w:rsid w:val="00AA7D55"/>
    <w:rsid w:val="00AB05EA"/>
    <w:rsid w:val="00AB0768"/>
    <w:rsid w:val="00AB0A52"/>
    <w:rsid w:val="00AB11F0"/>
    <w:rsid w:val="00AB1314"/>
    <w:rsid w:val="00AB147B"/>
    <w:rsid w:val="00AB198D"/>
    <w:rsid w:val="00AB1D57"/>
    <w:rsid w:val="00AB26D9"/>
    <w:rsid w:val="00AB282D"/>
    <w:rsid w:val="00AB2997"/>
    <w:rsid w:val="00AB2C06"/>
    <w:rsid w:val="00AB2E43"/>
    <w:rsid w:val="00AB2ED9"/>
    <w:rsid w:val="00AB3F29"/>
    <w:rsid w:val="00AB3F46"/>
    <w:rsid w:val="00AB50D8"/>
    <w:rsid w:val="00AB5D9A"/>
    <w:rsid w:val="00AB6BB5"/>
    <w:rsid w:val="00AB7120"/>
    <w:rsid w:val="00AB7911"/>
    <w:rsid w:val="00AC0438"/>
    <w:rsid w:val="00AC07E0"/>
    <w:rsid w:val="00AC2B8F"/>
    <w:rsid w:val="00AC40D3"/>
    <w:rsid w:val="00AC410F"/>
    <w:rsid w:val="00AC4AD4"/>
    <w:rsid w:val="00AC4F4D"/>
    <w:rsid w:val="00AC59E5"/>
    <w:rsid w:val="00AC5C18"/>
    <w:rsid w:val="00AC611D"/>
    <w:rsid w:val="00AC615A"/>
    <w:rsid w:val="00AC6230"/>
    <w:rsid w:val="00AC6654"/>
    <w:rsid w:val="00AC6A58"/>
    <w:rsid w:val="00AC6A83"/>
    <w:rsid w:val="00AC758C"/>
    <w:rsid w:val="00AC771B"/>
    <w:rsid w:val="00AC7AB6"/>
    <w:rsid w:val="00AD1615"/>
    <w:rsid w:val="00AD1CBD"/>
    <w:rsid w:val="00AD221B"/>
    <w:rsid w:val="00AD268F"/>
    <w:rsid w:val="00AD2D28"/>
    <w:rsid w:val="00AD2D64"/>
    <w:rsid w:val="00AD2E34"/>
    <w:rsid w:val="00AD46D5"/>
    <w:rsid w:val="00AD5367"/>
    <w:rsid w:val="00AD58A9"/>
    <w:rsid w:val="00AD5F3F"/>
    <w:rsid w:val="00AD6146"/>
    <w:rsid w:val="00AD6D29"/>
    <w:rsid w:val="00AD7DD3"/>
    <w:rsid w:val="00AE02CD"/>
    <w:rsid w:val="00AE0D0B"/>
    <w:rsid w:val="00AE1460"/>
    <w:rsid w:val="00AE16F4"/>
    <w:rsid w:val="00AE1705"/>
    <w:rsid w:val="00AE1C3A"/>
    <w:rsid w:val="00AE1D99"/>
    <w:rsid w:val="00AE2049"/>
    <w:rsid w:val="00AE29D0"/>
    <w:rsid w:val="00AE3C6A"/>
    <w:rsid w:val="00AE5976"/>
    <w:rsid w:val="00AE5987"/>
    <w:rsid w:val="00AE5A97"/>
    <w:rsid w:val="00AE5D34"/>
    <w:rsid w:val="00AF0221"/>
    <w:rsid w:val="00AF129E"/>
    <w:rsid w:val="00AF145D"/>
    <w:rsid w:val="00AF1719"/>
    <w:rsid w:val="00AF17BC"/>
    <w:rsid w:val="00AF1B48"/>
    <w:rsid w:val="00AF2255"/>
    <w:rsid w:val="00AF3168"/>
    <w:rsid w:val="00AF3687"/>
    <w:rsid w:val="00AF40C8"/>
    <w:rsid w:val="00AF5157"/>
    <w:rsid w:val="00AF5D8C"/>
    <w:rsid w:val="00AF5FC1"/>
    <w:rsid w:val="00AF6209"/>
    <w:rsid w:val="00AF6283"/>
    <w:rsid w:val="00AF6456"/>
    <w:rsid w:val="00AF68EB"/>
    <w:rsid w:val="00B003F5"/>
    <w:rsid w:val="00B003FB"/>
    <w:rsid w:val="00B012B5"/>
    <w:rsid w:val="00B02FC0"/>
    <w:rsid w:val="00B035EE"/>
    <w:rsid w:val="00B03CAC"/>
    <w:rsid w:val="00B03D56"/>
    <w:rsid w:val="00B043B5"/>
    <w:rsid w:val="00B043FE"/>
    <w:rsid w:val="00B04732"/>
    <w:rsid w:val="00B04CED"/>
    <w:rsid w:val="00B04FF0"/>
    <w:rsid w:val="00B058E1"/>
    <w:rsid w:val="00B0623E"/>
    <w:rsid w:val="00B07A58"/>
    <w:rsid w:val="00B10A2C"/>
    <w:rsid w:val="00B10DD2"/>
    <w:rsid w:val="00B11375"/>
    <w:rsid w:val="00B11620"/>
    <w:rsid w:val="00B11EA3"/>
    <w:rsid w:val="00B121AD"/>
    <w:rsid w:val="00B12FCB"/>
    <w:rsid w:val="00B133F3"/>
    <w:rsid w:val="00B13A32"/>
    <w:rsid w:val="00B14051"/>
    <w:rsid w:val="00B148D9"/>
    <w:rsid w:val="00B159EC"/>
    <w:rsid w:val="00B15EA9"/>
    <w:rsid w:val="00B15F78"/>
    <w:rsid w:val="00B16B09"/>
    <w:rsid w:val="00B16DE6"/>
    <w:rsid w:val="00B205C1"/>
    <w:rsid w:val="00B207BA"/>
    <w:rsid w:val="00B21439"/>
    <w:rsid w:val="00B21554"/>
    <w:rsid w:val="00B21675"/>
    <w:rsid w:val="00B22837"/>
    <w:rsid w:val="00B23A04"/>
    <w:rsid w:val="00B23D5A"/>
    <w:rsid w:val="00B241D2"/>
    <w:rsid w:val="00B243C6"/>
    <w:rsid w:val="00B253B3"/>
    <w:rsid w:val="00B25650"/>
    <w:rsid w:val="00B258C3"/>
    <w:rsid w:val="00B267BB"/>
    <w:rsid w:val="00B270CA"/>
    <w:rsid w:val="00B27556"/>
    <w:rsid w:val="00B303AC"/>
    <w:rsid w:val="00B303AD"/>
    <w:rsid w:val="00B31B30"/>
    <w:rsid w:val="00B31EE4"/>
    <w:rsid w:val="00B3232A"/>
    <w:rsid w:val="00B32356"/>
    <w:rsid w:val="00B34393"/>
    <w:rsid w:val="00B349DB"/>
    <w:rsid w:val="00B35173"/>
    <w:rsid w:val="00B3566F"/>
    <w:rsid w:val="00B35A07"/>
    <w:rsid w:val="00B35D8B"/>
    <w:rsid w:val="00B364C9"/>
    <w:rsid w:val="00B3652D"/>
    <w:rsid w:val="00B36BFA"/>
    <w:rsid w:val="00B36C34"/>
    <w:rsid w:val="00B36D52"/>
    <w:rsid w:val="00B376A3"/>
    <w:rsid w:val="00B40321"/>
    <w:rsid w:val="00B40580"/>
    <w:rsid w:val="00B40AF5"/>
    <w:rsid w:val="00B40C62"/>
    <w:rsid w:val="00B417A5"/>
    <w:rsid w:val="00B41DFB"/>
    <w:rsid w:val="00B429A2"/>
    <w:rsid w:val="00B43764"/>
    <w:rsid w:val="00B43F46"/>
    <w:rsid w:val="00B44389"/>
    <w:rsid w:val="00B4449A"/>
    <w:rsid w:val="00B45394"/>
    <w:rsid w:val="00B45B70"/>
    <w:rsid w:val="00B4649B"/>
    <w:rsid w:val="00B4677F"/>
    <w:rsid w:val="00B46782"/>
    <w:rsid w:val="00B47B01"/>
    <w:rsid w:val="00B50072"/>
    <w:rsid w:val="00B50B14"/>
    <w:rsid w:val="00B5144C"/>
    <w:rsid w:val="00B51A33"/>
    <w:rsid w:val="00B5269E"/>
    <w:rsid w:val="00B528F5"/>
    <w:rsid w:val="00B530D2"/>
    <w:rsid w:val="00B53DE8"/>
    <w:rsid w:val="00B54630"/>
    <w:rsid w:val="00B54BF7"/>
    <w:rsid w:val="00B54F46"/>
    <w:rsid w:val="00B6069C"/>
    <w:rsid w:val="00B60CBA"/>
    <w:rsid w:val="00B62819"/>
    <w:rsid w:val="00B631BC"/>
    <w:rsid w:val="00B63B08"/>
    <w:rsid w:val="00B6484A"/>
    <w:rsid w:val="00B64A5E"/>
    <w:rsid w:val="00B64EBE"/>
    <w:rsid w:val="00B6528D"/>
    <w:rsid w:val="00B652C2"/>
    <w:rsid w:val="00B65C42"/>
    <w:rsid w:val="00B662B3"/>
    <w:rsid w:val="00B66BA8"/>
    <w:rsid w:val="00B66C96"/>
    <w:rsid w:val="00B66DFF"/>
    <w:rsid w:val="00B66F0E"/>
    <w:rsid w:val="00B66F80"/>
    <w:rsid w:val="00B70176"/>
    <w:rsid w:val="00B7104A"/>
    <w:rsid w:val="00B71805"/>
    <w:rsid w:val="00B71E3F"/>
    <w:rsid w:val="00B721D2"/>
    <w:rsid w:val="00B727A0"/>
    <w:rsid w:val="00B73342"/>
    <w:rsid w:val="00B733C5"/>
    <w:rsid w:val="00B73B44"/>
    <w:rsid w:val="00B74652"/>
    <w:rsid w:val="00B75250"/>
    <w:rsid w:val="00B753C4"/>
    <w:rsid w:val="00B75E4F"/>
    <w:rsid w:val="00B75EF2"/>
    <w:rsid w:val="00B76C6C"/>
    <w:rsid w:val="00B76E85"/>
    <w:rsid w:val="00B77F5B"/>
    <w:rsid w:val="00B80014"/>
    <w:rsid w:val="00B80106"/>
    <w:rsid w:val="00B80204"/>
    <w:rsid w:val="00B8205D"/>
    <w:rsid w:val="00B821DF"/>
    <w:rsid w:val="00B835AA"/>
    <w:rsid w:val="00B83704"/>
    <w:rsid w:val="00B85956"/>
    <w:rsid w:val="00B85F98"/>
    <w:rsid w:val="00B865C4"/>
    <w:rsid w:val="00B86AF0"/>
    <w:rsid w:val="00B86FD2"/>
    <w:rsid w:val="00B872B8"/>
    <w:rsid w:val="00B90700"/>
    <w:rsid w:val="00B920C8"/>
    <w:rsid w:val="00B9256A"/>
    <w:rsid w:val="00B926E1"/>
    <w:rsid w:val="00B92AB7"/>
    <w:rsid w:val="00B92CAD"/>
    <w:rsid w:val="00B93CAF"/>
    <w:rsid w:val="00B944BC"/>
    <w:rsid w:val="00B945CD"/>
    <w:rsid w:val="00B94A8D"/>
    <w:rsid w:val="00B95324"/>
    <w:rsid w:val="00B957A0"/>
    <w:rsid w:val="00B957D7"/>
    <w:rsid w:val="00B95D10"/>
    <w:rsid w:val="00B9637C"/>
    <w:rsid w:val="00B96EF8"/>
    <w:rsid w:val="00B9773F"/>
    <w:rsid w:val="00B97AE3"/>
    <w:rsid w:val="00B97BDE"/>
    <w:rsid w:val="00B97D85"/>
    <w:rsid w:val="00B97EB0"/>
    <w:rsid w:val="00BA067D"/>
    <w:rsid w:val="00BA0B31"/>
    <w:rsid w:val="00BA0D2E"/>
    <w:rsid w:val="00BA0F72"/>
    <w:rsid w:val="00BA192E"/>
    <w:rsid w:val="00BA1B3B"/>
    <w:rsid w:val="00BA205A"/>
    <w:rsid w:val="00BA36DE"/>
    <w:rsid w:val="00BA414B"/>
    <w:rsid w:val="00BA432A"/>
    <w:rsid w:val="00BA4391"/>
    <w:rsid w:val="00BA4455"/>
    <w:rsid w:val="00BA4F55"/>
    <w:rsid w:val="00BA596B"/>
    <w:rsid w:val="00BA5B2E"/>
    <w:rsid w:val="00BA6CB2"/>
    <w:rsid w:val="00BA711A"/>
    <w:rsid w:val="00BB026A"/>
    <w:rsid w:val="00BB0A6F"/>
    <w:rsid w:val="00BB0FFF"/>
    <w:rsid w:val="00BB119B"/>
    <w:rsid w:val="00BB14DB"/>
    <w:rsid w:val="00BB18EF"/>
    <w:rsid w:val="00BB1AE9"/>
    <w:rsid w:val="00BB28CE"/>
    <w:rsid w:val="00BB2A20"/>
    <w:rsid w:val="00BB3B20"/>
    <w:rsid w:val="00BB40D1"/>
    <w:rsid w:val="00BB45F6"/>
    <w:rsid w:val="00BB53C2"/>
    <w:rsid w:val="00BB55AD"/>
    <w:rsid w:val="00BB5645"/>
    <w:rsid w:val="00BB5929"/>
    <w:rsid w:val="00BB5A55"/>
    <w:rsid w:val="00BB6073"/>
    <w:rsid w:val="00BB683B"/>
    <w:rsid w:val="00BB7919"/>
    <w:rsid w:val="00BB7E97"/>
    <w:rsid w:val="00BC02CD"/>
    <w:rsid w:val="00BC04ED"/>
    <w:rsid w:val="00BC1211"/>
    <w:rsid w:val="00BC161B"/>
    <w:rsid w:val="00BC2156"/>
    <w:rsid w:val="00BC36FD"/>
    <w:rsid w:val="00BC37C1"/>
    <w:rsid w:val="00BC3BDB"/>
    <w:rsid w:val="00BC40E2"/>
    <w:rsid w:val="00BC5889"/>
    <w:rsid w:val="00BC5D12"/>
    <w:rsid w:val="00BC61E3"/>
    <w:rsid w:val="00BC6308"/>
    <w:rsid w:val="00BC66C3"/>
    <w:rsid w:val="00BC6EEF"/>
    <w:rsid w:val="00BC711E"/>
    <w:rsid w:val="00BC754C"/>
    <w:rsid w:val="00BD0567"/>
    <w:rsid w:val="00BD0A03"/>
    <w:rsid w:val="00BD0E84"/>
    <w:rsid w:val="00BD141D"/>
    <w:rsid w:val="00BD144E"/>
    <w:rsid w:val="00BD15E0"/>
    <w:rsid w:val="00BD20A4"/>
    <w:rsid w:val="00BD24EC"/>
    <w:rsid w:val="00BD2577"/>
    <w:rsid w:val="00BD3634"/>
    <w:rsid w:val="00BD37B8"/>
    <w:rsid w:val="00BD3E1E"/>
    <w:rsid w:val="00BD4683"/>
    <w:rsid w:val="00BD5922"/>
    <w:rsid w:val="00BD5FCD"/>
    <w:rsid w:val="00BD6D6A"/>
    <w:rsid w:val="00BD701A"/>
    <w:rsid w:val="00BE00CA"/>
    <w:rsid w:val="00BE0117"/>
    <w:rsid w:val="00BE030F"/>
    <w:rsid w:val="00BE0507"/>
    <w:rsid w:val="00BE0E23"/>
    <w:rsid w:val="00BE1815"/>
    <w:rsid w:val="00BE19FF"/>
    <w:rsid w:val="00BE1F76"/>
    <w:rsid w:val="00BE245D"/>
    <w:rsid w:val="00BE2515"/>
    <w:rsid w:val="00BE281D"/>
    <w:rsid w:val="00BE2C8C"/>
    <w:rsid w:val="00BE2E7F"/>
    <w:rsid w:val="00BE3BCD"/>
    <w:rsid w:val="00BE4248"/>
    <w:rsid w:val="00BE4D93"/>
    <w:rsid w:val="00BE552B"/>
    <w:rsid w:val="00BE5D59"/>
    <w:rsid w:val="00BE6753"/>
    <w:rsid w:val="00BE68FE"/>
    <w:rsid w:val="00BE6D2B"/>
    <w:rsid w:val="00BE6D79"/>
    <w:rsid w:val="00BE73D3"/>
    <w:rsid w:val="00BE760B"/>
    <w:rsid w:val="00BE761D"/>
    <w:rsid w:val="00BE7874"/>
    <w:rsid w:val="00BF0472"/>
    <w:rsid w:val="00BF0D17"/>
    <w:rsid w:val="00BF0D48"/>
    <w:rsid w:val="00BF0DDD"/>
    <w:rsid w:val="00BF14C4"/>
    <w:rsid w:val="00BF14F9"/>
    <w:rsid w:val="00BF1DD9"/>
    <w:rsid w:val="00BF205F"/>
    <w:rsid w:val="00BF28DD"/>
    <w:rsid w:val="00BF3338"/>
    <w:rsid w:val="00BF33C6"/>
    <w:rsid w:val="00BF3A61"/>
    <w:rsid w:val="00BF4C8D"/>
    <w:rsid w:val="00BF5B86"/>
    <w:rsid w:val="00BF5C36"/>
    <w:rsid w:val="00BF618B"/>
    <w:rsid w:val="00BF61D2"/>
    <w:rsid w:val="00BF78A1"/>
    <w:rsid w:val="00C000EF"/>
    <w:rsid w:val="00C00130"/>
    <w:rsid w:val="00C00680"/>
    <w:rsid w:val="00C00F2E"/>
    <w:rsid w:val="00C01561"/>
    <w:rsid w:val="00C0161B"/>
    <w:rsid w:val="00C01A6D"/>
    <w:rsid w:val="00C01B15"/>
    <w:rsid w:val="00C01DE8"/>
    <w:rsid w:val="00C0308E"/>
    <w:rsid w:val="00C03344"/>
    <w:rsid w:val="00C03993"/>
    <w:rsid w:val="00C04024"/>
    <w:rsid w:val="00C045A1"/>
    <w:rsid w:val="00C047F4"/>
    <w:rsid w:val="00C04D3D"/>
    <w:rsid w:val="00C04E57"/>
    <w:rsid w:val="00C05957"/>
    <w:rsid w:val="00C05E06"/>
    <w:rsid w:val="00C05F45"/>
    <w:rsid w:val="00C061B3"/>
    <w:rsid w:val="00C06B4C"/>
    <w:rsid w:val="00C0702B"/>
    <w:rsid w:val="00C11B73"/>
    <w:rsid w:val="00C11EC2"/>
    <w:rsid w:val="00C12196"/>
    <w:rsid w:val="00C122AD"/>
    <w:rsid w:val="00C12593"/>
    <w:rsid w:val="00C128F5"/>
    <w:rsid w:val="00C12A70"/>
    <w:rsid w:val="00C131EB"/>
    <w:rsid w:val="00C13744"/>
    <w:rsid w:val="00C1445B"/>
    <w:rsid w:val="00C16753"/>
    <w:rsid w:val="00C16B8F"/>
    <w:rsid w:val="00C17417"/>
    <w:rsid w:val="00C1756A"/>
    <w:rsid w:val="00C20001"/>
    <w:rsid w:val="00C2036F"/>
    <w:rsid w:val="00C20A2E"/>
    <w:rsid w:val="00C20B24"/>
    <w:rsid w:val="00C21417"/>
    <w:rsid w:val="00C2171D"/>
    <w:rsid w:val="00C218E2"/>
    <w:rsid w:val="00C220AF"/>
    <w:rsid w:val="00C2230D"/>
    <w:rsid w:val="00C23243"/>
    <w:rsid w:val="00C23CE4"/>
    <w:rsid w:val="00C24E04"/>
    <w:rsid w:val="00C251A5"/>
    <w:rsid w:val="00C2531A"/>
    <w:rsid w:val="00C26039"/>
    <w:rsid w:val="00C27BF6"/>
    <w:rsid w:val="00C27DD8"/>
    <w:rsid w:val="00C301F5"/>
    <w:rsid w:val="00C304FC"/>
    <w:rsid w:val="00C30882"/>
    <w:rsid w:val="00C3097C"/>
    <w:rsid w:val="00C30A2A"/>
    <w:rsid w:val="00C313C1"/>
    <w:rsid w:val="00C31DED"/>
    <w:rsid w:val="00C32928"/>
    <w:rsid w:val="00C32977"/>
    <w:rsid w:val="00C32ADB"/>
    <w:rsid w:val="00C337E4"/>
    <w:rsid w:val="00C34DB4"/>
    <w:rsid w:val="00C366FD"/>
    <w:rsid w:val="00C373C1"/>
    <w:rsid w:val="00C379C7"/>
    <w:rsid w:val="00C37E71"/>
    <w:rsid w:val="00C37FEC"/>
    <w:rsid w:val="00C4070F"/>
    <w:rsid w:val="00C4092A"/>
    <w:rsid w:val="00C4096E"/>
    <w:rsid w:val="00C40E1C"/>
    <w:rsid w:val="00C40E1D"/>
    <w:rsid w:val="00C4133F"/>
    <w:rsid w:val="00C416C4"/>
    <w:rsid w:val="00C41FC7"/>
    <w:rsid w:val="00C428AA"/>
    <w:rsid w:val="00C43256"/>
    <w:rsid w:val="00C437A3"/>
    <w:rsid w:val="00C43F8F"/>
    <w:rsid w:val="00C44BCD"/>
    <w:rsid w:val="00C45799"/>
    <w:rsid w:val="00C479EC"/>
    <w:rsid w:val="00C50A3F"/>
    <w:rsid w:val="00C50D4F"/>
    <w:rsid w:val="00C51190"/>
    <w:rsid w:val="00C5266B"/>
    <w:rsid w:val="00C52733"/>
    <w:rsid w:val="00C52A00"/>
    <w:rsid w:val="00C5304F"/>
    <w:rsid w:val="00C538FF"/>
    <w:rsid w:val="00C53945"/>
    <w:rsid w:val="00C53D91"/>
    <w:rsid w:val="00C540FC"/>
    <w:rsid w:val="00C54835"/>
    <w:rsid w:val="00C54B67"/>
    <w:rsid w:val="00C54D20"/>
    <w:rsid w:val="00C55105"/>
    <w:rsid w:val="00C554F7"/>
    <w:rsid w:val="00C55615"/>
    <w:rsid w:val="00C55C40"/>
    <w:rsid w:val="00C55D9C"/>
    <w:rsid w:val="00C5638F"/>
    <w:rsid w:val="00C56609"/>
    <w:rsid w:val="00C56DC8"/>
    <w:rsid w:val="00C600FC"/>
    <w:rsid w:val="00C60236"/>
    <w:rsid w:val="00C608D9"/>
    <w:rsid w:val="00C60A00"/>
    <w:rsid w:val="00C61576"/>
    <w:rsid w:val="00C62665"/>
    <w:rsid w:val="00C634BA"/>
    <w:rsid w:val="00C63778"/>
    <w:rsid w:val="00C63CE8"/>
    <w:rsid w:val="00C64637"/>
    <w:rsid w:val="00C64CE6"/>
    <w:rsid w:val="00C64D1C"/>
    <w:rsid w:val="00C64D68"/>
    <w:rsid w:val="00C651F1"/>
    <w:rsid w:val="00C65CCE"/>
    <w:rsid w:val="00C665E2"/>
    <w:rsid w:val="00C6664D"/>
    <w:rsid w:val="00C66EEC"/>
    <w:rsid w:val="00C67D03"/>
    <w:rsid w:val="00C67EBC"/>
    <w:rsid w:val="00C701D6"/>
    <w:rsid w:val="00C70399"/>
    <w:rsid w:val="00C704FA"/>
    <w:rsid w:val="00C70FD5"/>
    <w:rsid w:val="00C716C6"/>
    <w:rsid w:val="00C71978"/>
    <w:rsid w:val="00C71AEE"/>
    <w:rsid w:val="00C71CA0"/>
    <w:rsid w:val="00C71F5C"/>
    <w:rsid w:val="00C72610"/>
    <w:rsid w:val="00C73517"/>
    <w:rsid w:val="00C73793"/>
    <w:rsid w:val="00C7387A"/>
    <w:rsid w:val="00C739FE"/>
    <w:rsid w:val="00C73C1F"/>
    <w:rsid w:val="00C73C39"/>
    <w:rsid w:val="00C74004"/>
    <w:rsid w:val="00C74D85"/>
    <w:rsid w:val="00C75F64"/>
    <w:rsid w:val="00C7646F"/>
    <w:rsid w:val="00C7663C"/>
    <w:rsid w:val="00C76A74"/>
    <w:rsid w:val="00C76F3B"/>
    <w:rsid w:val="00C76FF6"/>
    <w:rsid w:val="00C77149"/>
    <w:rsid w:val="00C77B9A"/>
    <w:rsid w:val="00C80AB1"/>
    <w:rsid w:val="00C80B52"/>
    <w:rsid w:val="00C81C07"/>
    <w:rsid w:val="00C82011"/>
    <w:rsid w:val="00C82F38"/>
    <w:rsid w:val="00C833A1"/>
    <w:rsid w:val="00C83B4D"/>
    <w:rsid w:val="00C84608"/>
    <w:rsid w:val="00C84C85"/>
    <w:rsid w:val="00C85805"/>
    <w:rsid w:val="00C85955"/>
    <w:rsid w:val="00C8650C"/>
    <w:rsid w:val="00C86892"/>
    <w:rsid w:val="00C86B94"/>
    <w:rsid w:val="00C87064"/>
    <w:rsid w:val="00C87350"/>
    <w:rsid w:val="00C8757C"/>
    <w:rsid w:val="00C8782A"/>
    <w:rsid w:val="00C907C5"/>
    <w:rsid w:val="00C907F1"/>
    <w:rsid w:val="00C90ED6"/>
    <w:rsid w:val="00C910AE"/>
    <w:rsid w:val="00C9199E"/>
    <w:rsid w:val="00C91C3C"/>
    <w:rsid w:val="00C91E03"/>
    <w:rsid w:val="00C92E2E"/>
    <w:rsid w:val="00C92FEC"/>
    <w:rsid w:val="00C93730"/>
    <w:rsid w:val="00C937BC"/>
    <w:rsid w:val="00C93A76"/>
    <w:rsid w:val="00C93F2E"/>
    <w:rsid w:val="00C94910"/>
    <w:rsid w:val="00C952B7"/>
    <w:rsid w:val="00C958DD"/>
    <w:rsid w:val="00C95DD1"/>
    <w:rsid w:val="00C95E35"/>
    <w:rsid w:val="00C961B5"/>
    <w:rsid w:val="00C9702C"/>
    <w:rsid w:val="00C9709A"/>
    <w:rsid w:val="00C97607"/>
    <w:rsid w:val="00C976B9"/>
    <w:rsid w:val="00CA0E6C"/>
    <w:rsid w:val="00CA105F"/>
    <w:rsid w:val="00CA17A9"/>
    <w:rsid w:val="00CA2D7F"/>
    <w:rsid w:val="00CA2EAB"/>
    <w:rsid w:val="00CA3245"/>
    <w:rsid w:val="00CA33C8"/>
    <w:rsid w:val="00CA35D1"/>
    <w:rsid w:val="00CA3C36"/>
    <w:rsid w:val="00CA3EB8"/>
    <w:rsid w:val="00CA3F0B"/>
    <w:rsid w:val="00CA4A69"/>
    <w:rsid w:val="00CA50B7"/>
    <w:rsid w:val="00CA5970"/>
    <w:rsid w:val="00CA6196"/>
    <w:rsid w:val="00CA6CF4"/>
    <w:rsid w:val="00CA6E39"/>
    <w:rsid w:val="00CA72DA"/>
    <w:rsid w:val="00CA79E5"/>
    <w:rsid w:val="00CB07D9"/>
    <w:rsid w:val="00CB082C"/>
    <w:rsid w:val="00CB1067"/>
    <w:rsid w:val="00CB1129"/>
    <w:rsid w:val="00CB1214"/>
    <w:rsid w:val="00CB123A"/>
    <w:rsid w:val="00CB181B"/>
    <w:rsid w:val="00CB1F58"/>
    <w:rsid w:val="00CB28D9"/>
    <w:rsid w:val="00CB38A9"/>
    <w:rsid w:val="00CB455C"/>
    <w:rsid w:val="00CB4C4E"/>
    <w:rsid w:val="00CB5204"/>
    <w:rsid w:val="00CB59DE"/>
    <w:rsid w:val="00CB7372"/>
    <w:rsid w:val="00CB7BA6"/>
    <w:rsid w:val="00CB7E42"/>
    <w:rsid w:val="00CC06B7"/>
    <w:rsid w:val="00CC08A3"/>
    <w:rsid w:val="00CC1153"/>
    <w:rsid w:val="00CC1519"/>
    <w:rsid w:val="00CC1638"/>
    <w:rsid w:val="00CC2B6A"/>
    <w:rsid w:val="00CC3056"/>
    <w:rsid w:val="00CC3103"/>
    <w:rsid w:val="00CC3960"/>
    <w:rsid w:val="00CC39B9"/>
    <w:rsid w:val="00CC3DF7"/>
    <w:rsid w:val="00CC41B0"/>
    <w:rsid w:val="00CC61C7"/>
    <w:rsid w:val="00CC649E"/>
    <w:rsid w:val="00CC6541"/>
    <w:rsid w:val="00CC7946"/>
    <w:rsid w:val="00CC7A56"/>
    <w:rsid w:val="00CD06DC"/>
    <w:rsid w:val="00CD0CA0"/>
    <w:rsid w:val="00CD1239"/>
    <w:rsid w:val="00CD1343"/>
    <w:rsid w:val="00CD2563"/>
    <w:rsid w:val="00CD2BCD"/>
    <w:rsid w:val="00CD324B"/>
    <w:rsid w:val="00CD3DD5"/>
    <w:rsid w:val="00CD468C"/>
    <w:rsid w:val="00CD468F"/>
    <w:rsid w:val="00CD5087"/>
    <w:rsid w:val="00CD545C"/>
    <w:rsid w:val="00CD5707"/>
    <w:rsid w:val="00CD6034"/>
    <w:rsid w:val="00CD6229"/>
    <w:rsid w:val="00CD6982"/>
    <w:rsid w:val="00CE077A"/>
    <w:rsid w:val="00CE0AD9"/>
    <w:rsid w:val="00CE1A57"/>
    <w:rsid w:val="00CE2B77"/>
    <w:rsid w:val="00CE3FD6"/>
    <w:rsid w:val="00CE4542"/>
    <w:rsid w:val="00CE4CB5"/>
    <w:rsid w:val="00CE66F7"/>
    <w:rsid w:val="00CE69DD"/>
    <w:rsid w:val="00CE6F51"/>
    <w:rsid w:val="00CE72C1"/>
    <w:rsid w:val="00CE7307"/>
    <w:rsid w:val="00CE7C69"/>
    <w:rsid w:val="00CF0028"/>
    <w:rsid w:val="00CF075E"/>
    <w:rsid w:val="00CF0A38"/>
    <w:rsid w:val="00CF1465"/>
    <w:rsid w:val="00CF1A23"/>
    <w:rsid w:val="00CF3484"/>
    <w:rsid w:val="00CF576B"/>
    <w:rsid w:val="00CF7F4F"/>
    <w:rsid w:val="00D00117"/>
    <w:rsid w:val="00D00AEF"/>
    <w:rsid w:val="00D00B60"/>
    <w:rsid w:val="00D00F4C"/>
    <w:rsid w:val="00D0230A"/>
    <w:rsid w:val="00D02E2A"/>
    <w:rsid w:val="00D02F9A"/>
    <w:rsid w:val="00D03B18"/>
    <w:rsid w:val="00D04EC0"/>
    <w:rsid w:val="00D04F58"/>
    <w:rsid w:val="00D05DD4"/>
    <w:rsid w:val="00D073E6"/>
    <w:rsid w:val="00D07755"/>
    <w:rsid w:val="00D07845"/>
    <w:rsid w:val="00D0784C"/>
    <w:rsid w:val="00D10EAC"/>
    <w:rsid w:val="00D10EF6"/>
    <w:rsid w:val="00D111A4"/>
    <w:rsid w:val="00D11A40"/>
    <w:rsid w:val="00D120A9"/>
    <w:rsid w:val="00D13250"/>
    <w:rsid w:val="00D132F8"/>
    <w:rsid w:val="00D13CF8"/>
    <w:rsid w:val="00D14868"/>
    <w:rsid w:val="00D14879"/>
    <w:rsid w:val="00D15275"/>
    <w:rsid w:val="00D15943"/>
    <w:rsid w:val="00D15A73"/>
    <w:rsid w:val="00D16BC7"/>
    <w:rsid w:val="00D17163"/>
    <w:rsid w:val="00D17CA8"/>
    <w:rsid w:val="00D20D4D"/>
    <w:rsid w:val="00D218E5"/>
    <w:rsid w:val="00D225AC"/>
    <w:rsid w:val="00D22682"/>
    <w:rsid w:val="00D22F71"/>
    <w:rsid w:val="00D23591"/>
    <w:rsid w:val="00D238C7"/>
    <w:rsid w:val="00D25102"/>
    <w:rsid w:val="00D25198"/>
    <w:rsid w:val="00D268AD"/>
    <w:rsid w:val="00D26DC2"/>
    <w:rsid w:val="00D271C2"/>
    <w:rsid w:val="00D273AC"/>
    <w:rsid w:val="00D279E1"/>
    <w:rsid w:val="00D30593"/>
    <w:rsid w:val="00D305ED"/>
    <w:rsid w:val="00D30895"/>
    <w:rsid w:val="00D314B6"/>
    <w:rsid w:val="00D31A35"/>
    <w:rsid w:val="00D31F26"/>
    <w:rsid w:val="00D32D9F"/>
    <w:rsid w:val="00D336F8"/>
    <w:rsid w:val="00D3399D"/>
    <w:rsid w:val="00D33F0E"/>
    <w:rsid w:val="00D347DF"/>
    <w:rsid w:val="00D349A6"/>
    <w:rsid w:val="00D34F35"/>
    <w:rsid w:val="00D35BF2"/>
    <w:rsid w:val="00D35BF6"/>
    <w:rsid w:val="00D363ED"/>
    <w:rsid w:val="00D36760"/>
    <w:rsid w:val="00D37402"/>
    <w:rsid w:val="00D40901"/>
    <w:rsid w:val="00D409F4"/>
    <w:rsid w:val="00D40F27"/>
    <w:rsid w:val="00D411EB"/>
    <w:rsid w:val="00D41432"/>
    <w:rsid w:val="00D431A2"/>
    <w:rsid w:val="00D44486"/>
    <w:rsid w:val="00D4460D"/>
    <w:rsid w:val="00D44853"/>
    <w:rsid w:val="00D450E4"/>
    <w:rsid w:val="00D45215"/>
    <w:rsid w:val="00D452CA"/>
    <w:rsid w:val="00D4545E"/>
    <w:rsid w:val="00D45800"/>
    <w:rsid w:val="00D459E2"/>
    <w:rsid w:val="00D46FA1"/>
    <w:rsid w:val="00D5004D"/>
    <w:rsid w:val="00D50152"/>
    <w:rsid w:val="00D505F2"/>
    <w:rsid w:val="00D5199C"/>
    <w:rsid w:val="00D51F73"/>
    <w:rsid w:val="00D520B1"/>
    <w:rsid w:val="00D52DD6"/>
    <w:rsid w:val="00D52DD8"/>
    <w:rsid w:val="00D533E5"/>
    <w:rsid w:val="00D539C8"/>
    <w:rsid w:val="00D53F73"/>
    <w:rsid w:val="00D53FAC"/>
    <w:rsid w:val="00D54041"/>
    <w:rsid w:val="00D54453"/>
    <w:rsid w:val="00D54595"/>
    <w:rsid w:val="00D55056"/>
    <w:rsid w:val="00D55486"/>
    <w:rsid w:val="00D5564F"/>
    <w:rsid w:val="00D55A84"/>
    <w:rsid w:val="00D568FB"/>
    <w:rsid w:val="00D57EB2"/>
    <w:rsid w:val="00D57F56"/>
    <w:rsid w:val="00D603EE"/>
    <w:rsid w:val="00D60675"/>
    <w:rsid w:val="00D60C98"/>
    <w:rsid w:val="00D60DFD"/>
    <w:rsid w:val="00D6187A"/>
    <w:rsid w:val="00D61AB5"/>
    <w:rsid w:val="00D61E97"/>
    <w:rsid w:val="00D62044"/>
    <w:rsid w:val="00D620E9"/>
    <w:rsid w:val="00D6280D"/>
    <w:rsid w:val="00D62A06"/>
    <w:rsid w:val="00D62EFF"/>
    <w:rsid w:val="00D6316D"/>
    <w:rsid w:val="00D640D9"/>
    <w:rsid w:val="00D6426E"/>
    <w:rsid w:val="00D64C67"/>
    <w:rsid w:val="00D659FA"/>
    <w:rsid w:val="00D661BF"/>
    <w:rsid w:val="00D670A2"/>
    <w:rsid w:val="00D67547"/>
    <w:rsid w:val="00D70018"/>
    <w:rsid w:val="00D704F3"/>
    <w:rsid w:val="00D71066"/>
    <w:rsid w:val="00D7181A"/>
    <w:rsid w:val="00D72049"/>
    <w:rsid w:val="00D72257"/>
    <w:rsid w:val="00D73369"/>
    <w:rsid w:val="00D73C65"/>
    <w:rsid w:val="00D741C0"/>
    <w:rsid w:val="00D748FF"/>
    <w:rsid w:val="00D77D6D"/>
    <w:rsid w:val="00D77D90"/>
    <w:rsid w:val="00D80B72"/>
    <w:rsid w:val="00D8141C"/>
    <w:rsid w:val="00D8156B"/>
    <w:rsid w:val="00D8362B"/>
    <w:rsid w:val="00D83793"/>
    <w:rsid w:val="00D83953"/>
    <w:rsid w:val="00D83C69"/>
    <w:rsid w:val="00D84221"/>
    <w:rsid w:val="00D84229"/>
    <w:rsid w:val="00D84573"/>
    <w:rsid w:val="00D84624"/>
    <w:rsid w:val="00D85401"/>
    <w:rsid w:val="00D86667"/>
    <w:rsid w:val="00D870AC"/>
    <w:rsid w:val="00D904D2"/>
    <w:rsid w:val="00D91228"/>
    <w:rsid w:val="00D917BD"/>
    <w:rsid w:val="00D923CB"/>
    <w:rsid w:val="00D92C20"/>
    <w:rsid w:val="00D92D02"/>
    <w:rsid w:val="00D93A92"/>
    <w:rsid w:val="00D93B29"/>
    <w:rsid w:val="00D948F7"/>
    <w:rsid w:val="00D95421"/>
    <w:rsid w:val="00D957AC"/>
    <w:rsid w:val="00D960E4"/>
    <w:rsid w:val="00D96858"/>
    <w:rsid w:val="00D969F6"/>
    <w:rsid w:val="00D96C7F"/>
    <w:rsid w:val="00D9736E"/>
    <w:rsid w:val="00D973F7"/>
    <w:rsid w:val="00DA00A0"/>
    <w:rsid w:val="00DA08E7"/>
    <w:rsid w:val="00DA0A9B"/>
    <w:rsid w:val="00DA10F3"/>
    <w:rsid w:val="00DA1585"/>
    <w:rsid w:val="00DA29BE"/>
    <w:rsid w:val="00DA2A0C"/>
    <w:rsid w:val="00DA2E3F"/>
    <w:rsid w:val="00DA30CD"/>
    <w:rsid w:val="00DA4142"/>
    <w:rsid w:val="00DA5011"/>
    <w:rsid w:val="00DA522C"/>
    <w:rsid w:val="00DA552A"/>
    <w:rsid w:val="00DA5554"/>
    <w:rsid w:val="00DA5D70"/>
    <w:rsid w:val="00DA6159"/>
    <w:rsid w:val="00DA68CD"/>
    <w:rsid w:val="00DA6C93"/>
    <w:rsid w:val="00DA6D85"/>
    <w:rsid w:val="00DA72C7"/>
    <w:rsid w:val="00DA7FD0"/>
    <w:rsid w:val="00DB0105"/>
    <w:rsid w:val="00DB0214"/>
    <w:rsid w:val="00DB067C"/>
    <w:rsid w:val="00DB0BBD"/>
    <w:rsid w:val="00DB0CAB"/>
    <w:rsid w:val="00DB191F"/>
    <w:rsid w:val="00DB21D1"/>
    <w:rsid w:val="00DB2220"/>
    <w:rsid w:val="00DB236F"/>
    <w:rsid w:val="00DB25E3"/>
    <w:rsid w:val="00DB35C5"/>
    <w:rsid w:val="00DB3FD4"/>
    <w:rsid w:val="00DB4089"/>
    <w:rsid w:val="00DB4499"/>
    <w:rsid w:val="00DB462E"/>
    <w:rsid w:val="00DB4CA6"/>
    <w:rsid w:val="00DB5874"/>
    <w:rsid w:val="00DB5CE2"/>
    <w:rsid w:val="00DB659C"/>
    <w:rsid w:val="00DB65A8"/>
    <w:rsid w:val="00DB6687"/>
    <w:rsid w:val="00DB66E2"/>
    <w:rsid w:val="00DB6E05"/>
    <w:rsid w:val="00DB6EAF"/>
    <w:rsid w:val="00DB70D7"/>
    <w:rsid w:val="00DB76EA"/>
    <w:rsid w:val="00DB7A89"/>
    <w:rsid w:val="00DB7A98"/>
    <w:rsid w:val="00DC4937"/>
    <w:rsid w:val="00DC51DC"/>
    <w:rsid w:val="00DC556E"/>
    <w:rsid w:val="00DC57CD"/>
    <w:rsid w:val="00DC61C9"/>
    <w:rsid w:val="00DC6A90"/>
    <w:rsid w:val="00DC72CC"/>
    <w:rsid w:val="00DC7FE6"/>
    <w:rsid w:val="00DD1358"/>
    <w:rsid w:val="00DD15D5"/>
    <w:rsid w:val="00DD1601"/>
    <w:rsid w:val="00DD21C9"/>
    <w:rsid w:val="00DD43EF"/>
    <w:rsid w:val="00DD4D3A"/>
    <w:rsid w:val="00DD508C"/>
    <w:rsid w:val="00DD586B"/>
    <w:rsid w:val="00DD60CA"/>
    <w:rsid w:val="00DD67ED"/>
    <w:rsid w:val="00DD6A28"/>
    <w:rsid w:val="00DE1B98"/>
    <w:rsid w:val="00DE24CC"/>
    <w:rsid w:val="00DE3392"/>
    <w:rsid w:val="00DE5569"/>
    <w:rsid w:val="00DE5E11"/>
    <w:rsid w:val="00DE7556"/>
    <w:rsid w:val="00DE799A"/>
    <w:rsid w:val="00DE7A15"/>
    <w:rsid w:val="00DE7CBD"/>
    <w:rsid w:val="00DE7EAD"/>
    <w:rsid w:val="00DF0280"/>
    <w:rsid w:val="00DF04BE"/>
    <w:rsid w:val="00DF0DF0"/>
    <w:rsid w:val="00DF1621"/>
    <w:rsid w:val="00DF1701"/>
    <w:rsid w:val="00DF2458"/>
    <w:rsid w:val="00DF299B"/>
    <w:rsid w:val="00DF2BFD"/>
    <w:rsid w:val="00DF324E"/>
    <w:rsid w:val="00DF3D9B"/>
    <w:rsid w:val="00DF413E"/>
    <w:rsid w:val="00DF47C3"/>
    <w:rsid w:val="00DF5756"/>
    <w:rsid w:val="00DF636C"/>
    <w:rsid w:val="00DF64BA"/>
    <w:rsid w:val="00DF6557"/>
    <w:rsid w:val="00DF67FF"/>
    <w:rsid w:val="00DF6A6B"/>
    <w:rsid w:val="00DF6FAF"/>
    <w:rsid w:val="00DF7C9A"/>
    <w:rsid w:val="00E00325"/>
    <w:rsid w:val="00E00A8E"/>
    <w:rsid w:val="00E00C35"/>
    <w:rsid w:val="00E014E0"/>
    <w:rsid w:val="00E01A39"/>
    <w:rsid w:val="00E022A3"/>
    <w:rsid w:val="00E038D6"/>
    <w:rsid w:val="00E042E0"/>
    <w:rsid w:val="00E05279"/>
    <w:rsid w:val="00E059DB"/>
    <w:rsid w:val="00E07419"/>
    <w:rsid w:val="00E076B4"/>
    <w:rsid w:val="00E10453"/>
    <w:rsid w:val="00E1076D"/>
    <w:rsid w:val="00E11271"/>
    <w:rsid w:val="00E11611"/>
    <w:rsid w:val="00E11B04"/>
    <w:rsid w:val="00E12392"/>
    <w:rsid w:val="00E1254F"/>
    <w:rsid w:val="00E1260D"/>
    <w:rsid w:val="00E12B97"/>
    <w:rsid w:val="00E12FB4"/>
    <w:rsid w:val="00E139F4"/>
    <w:rsid w:val="00E13AB4"/>
    <w:rsid w:val="00E15317"/>
    <w:rsid w:val="00E1610D"/>
    <w:rsid w:val="00E1623A"/>
    <w:rsid w:val="00E17735"/>
    <w:rsid w:val="00E17E23"/>
    <w:rsid w:val="00E203D7"/>
    <w:rsid w:val="00E205FB"/>
    <w:rsid w:val="00E2171A"/>
    <w:rsid w:val="00E21987"/>
    <w:rsid w:val="00E2261E"/>
    <w:rsid w:val="00E228A7"/>
    <w:rsid w:val="00E229B6"/>
    <w:rsid w:val="00E22BD9"/>
    <w:rsid w:val="00E22D29"/>
    <w:rsid w:val="00E23677"/>
    <w:rsid w:val="00E237B0"/>
    <w:rsid w:val="00E2409E"/>
    <w:rsid w:val="00E24966"/>
    <w:rsid w:val="00E25522"/>
    <w:rsid w:val="00E25E81"/>
    <w:rsid w:val="00E26198"/>
    <w:rsid w:val="00E273F7"/>
    <w:rsid w:val="00E308D9"/>
    <w:rsid w:val="00E30CCD"/>
    <w:rsid w:val="00E30F57"/>
    <w:rsid w:val="00E30FFF"/>
    <w:rsid w:val="00E31656"/>
    <w:rsid w:val="00E32588"/>
    <w:rsid w:val="00E33A5D"/>
    <w:rsid w:val="00E3495D"/>
    <w:rsid w:val="00E34A8E"/>
    <w:rsid w:val="00E34BC3"/>
    <w:rsid w:val="00E354B5"/>
    <w:rsid w:val="00E378D0"/>
    <w:rsid w:val="00E37F71"/>
    <w:rsid w:val="00E404B9"/>
    <w:rsid w:val="00E406FC"/>
    <w:rsid w:val="00E40E9E"/>
    <w:rsid w:val="00E41008"/>
    <w:rsid w:val="00E413E1"/>
    <w:rsid w:val="00E41A24"/>
    <w:rsid w:val="00E420C1"/>
    <w:rsid w:val="00E422ED"/>
    <w:rsid w:val="00E42CE0"/>
    <w:rsid w:val="00E4400E"/>
    <w:rsid w:val="00E44F4B"/>
    <w:rsid w:val="00E45990"/>
    <w:rsid w:val="00E46036"/>
    <w:rsid w:val="00E46414"/>
    <w:rsid w:val="00E4707E"/>
    <w:rsid w:val="00E47555"/>
    <w:rsid w:val="00E479C0"/>
    <w:rsid w:val="00E47BEF"/>
    <w:rsid w:val="00E47EC1"/>
    <w:rsid w:val="00E54C22"/>
    <w:rsid w:val="00E54C79"/>
    <w:rsid w:val="00E54F90"/>
    <w:rsid w:val="00E556D7"/>
    <w:rsid w:val="00E55BE7"/>
    <w:rsid w:val="00E55DF6"/>
    <w:rsid w:val="00E56708"/>
    <w:rsid w:val="00E56BCB"/>
    <w:rsid w:val="00E56EFF"/>
    <w:rsid w:val="00E57A60"/>
    <w:rsid w:val="00E604E0"/>
    <w:rsid w:val="00E61798"/>
    <w:rsid w:val="00E61DB9"/>
    <w:rsid w:val="00E629FC"/>
    <w:rsid w:val="00E64A10"/>
    <w:rsid w:val="00E64F55"/>
    <w:rsid w:val="00E65E9A"/>
    <w:rsid w:val="00E67537"/>
    <w:rsid w:val="00E70AF5"/>
    <w:rsid w:val="00E7162F"/>
    <w:rsid w:val="00E718FE"/>
    <w:rsid w:val="00E7267D"/>
    <w:rsid w:val="00E74B8E"/>
    <w:rsid w:val="00E74CCC"/>
    <w:rsid w:val="00E7527B"/>
    <w:rsid w:val="00E7535A"/>
    <w:rsid w:val="00E754C5"/>
    <w:rsid w:val="00E75C89"/>
    <w:rsid w:val="00E761D7"/>
    <w:rsid w:val="00E76613"/>
    <w:rsid w:val="00E77949"/>
    <w:rsid w:val="00E779CF"/>
    <w:rsid w:val="00E77CAF"/>
    <w:rsid w:val="00E802B1"/>
    <w:rsid w:val="00E804EF"/>
    <w:rsid w:val="00E80659"/>
    <w:rsid w:val="00E80878"/>
    <w:rsid w:val="00E80949"/>
    <w:rsid w:val="00E81731"/>
    <w:rsid w:val="00E821FD"/>
    <w:rsid w:val="00E823D9"/>
    <w:rsid w:val="00E8255E"/>
    <w:rsid w:val="00E837FA"/>
    <w:rsid w:val="00E841B3"/>
    <w:rsid w:val="00E84689"/>
    <w:rsid w:val="00E8478F"/>
    <w:rsid w:val="00E8494E"/>
    <w:rsid w:val="00E8504B"/>
    <w:rsid w:val="00E851B7"/>
    <w:rsid w:val="00E8537F"/>
    <w:rsid w:val="00E86030"/>
    <w:rsid w:val="00E8607A"/>
    <w:rsid w:val="00E860F0"/>
    <w:rsid w:val="00E862C2"/>
    <w:rsid w:val="00E867E3"/>
    <w:rsid w:val="00E86839"/>
    <w:rsid w:val="00E86B0C"/>
    <w:rsid w:val="00E86DB2"/>
    <w:rsid w:val="00E86F22"/>
    <w:rsid w:val="00E86F5E"/>
    <w:rsid w:val="00E87562"/>
    <w:rsid w:val="00E87CAC"/>
    <w:rsid w:val="00E905D5"/>
    <w:rsid w:val="00E9060C"/>
    <w:rsid w:val="00E90685"/>
    <w:rsid w:val="00E909BC"/>
    <w:rsid w:val="00E90AFD"/>
    <w:rsid w:val="00E90C73"/>
    <w:rsid w:val="00E918F0"/>
    <w:rsid w:val="00E925A9"/>
    <w:rsid w:val="00E928FC"/>
    <w:rsid w:val="00E936A6"/>
    <w:rsid w:val="00E943F0"/>
    <w:rsid w:val="00E9477C"/>
    <w:rsid w:val="00E94AB3"/>
    <w:rsid w:val="00E95BF0"/>
    <w:rsid w:val="00E95E9A"/>
    <w:rsid w:val="00E9667D"/>
    <w:rsid w:val="00E97A72"/>
    <w:rsid w:val="00E97C1D"/>
    <w:rsid w:val="00EA01F8"/>
    <w:rsid w:val="00EA0C3F"/>
    <w:rsid w:val="00EA0F78"/>
    <w:rsid w:val="00EA1B37"/>
    <w:rsid w:val="00EA1CDB"/>
    <w:rsid w:val="00EA222C"/>
    <w:rsid w:val="00EA2366"/>
    <w:rsid w:val="00EA245D"/>
    <w:rsid w:val="00EA37FE"/>
    <w:rsid w:val="00EA3924"/>
    <w:rsid w:val="00EA4BC8"/>
    <w:rsid w:val="00EA5642"/>
    <w:rsid w:val="00EA59EF"/>
    <w:rsid w:val="00EA5ADF"/>
    <w:rsid w:val="00EA5B36"/>
    <w:rsid w:val="00EA6B62"/>
    <w:rsid w:val="00EA7463"/>
    <w:rsid w:val="00EA7B7D"/>
    <w:rsid w:val="00EA7F24"/>
    <w:rsid w:val="00EB077D"/>
    <w:rsid w:val="00EB08D1"/>
    <w:rsid w:val="00EB2159"/>
    <w:rsid w:val="00EB357F"/>
    <w:rsid w:val="00EB3E4A"/>
    <w:rsid w:val="00EB406B"/>
    <w:rsid w:val="00EB545E"/>
    <w:rsid w:val="00EB565B"/>
    <w:rsid w:val="00EB58DE"/>
    <w:rsid w:val="00EB769E"/>
    <w:rsid w:val="00EB77CC"/>
    <w:rsid w:val="00EB7953"/>
    <w:rsid w:val="00EB7E49"/>
    <w:rsid w:val="00EB7EA1"/>
    <w:rsid w:val="00EC0156"/>
    <w:rsid w:val="00EC1527"/>
    <w:rsid w:val="00EC1BC5"/>
    <w:rsid w:val="00EC27F2"/>
    <w:rsid w:val="00EC28BC"/>
    <w:rsid w:val="00EC2A15"/>
    <w:rsid w:val="00EC2B12"/>
    <w:rsid w:val="00EC2D04"/>
    <w:rsid w:val="00EC2D96"/>
    <w:rsid w:val="00EC2F0D"/>
    <w:rsid w:val="00EC4512"/>
    <w:rsid w:val="00EC4A10"/>
    <w:rsid w:val="00EC4F69"/>
    <w:rsid w:val="00EC5B56"/>
    <w:rsid w:val="00EC6200"/>
    <w:rsid w:val="00EC65D7"/>
    <w:rsid w:val="00EC66E1"/>
    <w:rsid w:val="00EC6730"/>
    <w:rsid w:val="00EC692F"/>
    <w:rsid w:val="00EC791D"/>
    <w:rsid w:val="00EC7FE5"/>
    <w:rsid w:val="00ED0E4B"/>
    <w:rsid w:val="00ED24DB"/>
    <w:rsid w:val="00ED2A53"/>
    <w:rsid w:val="00ED39BB"/>
    <w:rsid w:val="00ED3E67"/>
    <w:rsid w:val="00ED4C4F"/>
    <w:rsid w:val="00ED4E47"/>
    <w:rsid w:val="00ED5837"/>
    <w:rsid w:val="00ED6669"/>
    <w:rsid w:val="00ED67C1"/>
    <w:rsid w:val="00ED6878"/>
    <w:rsid w:val="00ED7C65"/>
    <w:rsid w:val="00EE0254"/>
    <w:rsid w:val="00EE041F"/>
    <w:rsid w:val="00EE11A6"/>
    <w:rsid w:val="00EE18C5"/>
    <w:rsid w:val="00EE29E0"/>
    <w:rsid w:val="00EE37F9"/>
    <w:rsid w:val="00EE4AC2"/>
    <w:rsid w:val="00EE506F"/>
    <w:rsid w:val="00EE529C"/>
    <w:rsid w:val="00EE5BF0"/>
    <w:rsid w:val="00EE60EC"/>
    <w:rsid w:val="00EE7BB2"/>
    <w:rsid w:val="00EF09D2"/>
    <w:rsid w:val="00EF1867"/>
    <w:rsid w:val="00EF2A5C"/>
    <w:rsid w:val="00EF2B01"/>
    <w:rsid w:val="00EF34C8"/>
    <w:rsid w:val="00EF3CBE"/>
    <w:rsid w:val="00EF5124"/>
    <w:rsid w:val="00EF5499"/>
    <w:rsid w:val="00EF566F"/>
    <w:rsid w:val="00EF590E"/>
    <w:rsid w:val="00EF6ADD"/>
    <w:rsid w:val="00EF6DEF"/>
    <w:rsid w:val="00F00233"/>
    <w:rsid w:val="00F013F5"/>
    <w:rsid w:val="00F0162F"/>
    <w:rsid w:val="00F01A54"/>
    <w:rsid w:val="00F027D9"/>
    <w:rsid w:val="00F02E3B"/>
    <w:rsid w:val="00F037AC"/>
    <w:rsid w:val="00F03881"/>
    <w:rsid w:val="00F045B3"/>
    <w:rsid w:val="00F047CE"/>
    <w:rsid w:val="00F05345"/>
    <w:rsid w:val="00F06809"/>
    <w:rsid w:val="00F07032"/>
    <w:rsid w:val="00F10040"/>
    <w:rsid w:val="00F10132"/>
    <w:rsid w:val="00F101B7"/>
    <w:rsid w:val="00F10AD6"/>
    <w:rsid w:val="00F10E77"/>
    <w:rsid w:val="00F113E2"/>
    <w:rsid w:val="00F115AC"/>
    <w:rsid w:val="00F12034"/>
    <w:rsid w:val="00F1298A"/>
    <w:rsid w:val="00F130EC"/>
    <w:rsid w:val="00F13926"/>
    <w:rsid w:val="00F139DF"/>
    <w:rsid w:val="00F14E08"/>
    <w:rsid w:val="00F15618"/>
    <w:rsid w:val="00F15788"/>
    <w:rsid w:val="00F15F46"/>
    <w:rsid w:val="00F16554"/>
    <w:rsid w:val="00F16A8B"/>
    <w:rsid w:val="00F16CD0"/>
    <w:rsid w:val="00F16D1D"/>
    <w:rsid w:val="00F16D82"/>
    <w:rsid w:val="00F17155"/>
    <w:rsid w:val="00F1772E"/>
    <w:rsid w:val="00F20632"/>
    <w:rsid w:val="00F21987"/>
    <w:rsid w:val="00F21DA1"/>
    <w:rsid w:val="00F2471B"/>
    <w:rsid w:val="00F2491B"/>
    <w:rsid w:val="00F24BCB"/>
    <w:rsid w:val="00F252F5"/>
    <w:rsid w:val="00F26495"/>
    <w:rsid w:val="00F26DFE"/>
    <w:rsid w:val="00F2738B"/>
    <w:rsid w:val="00F273E5"/>
    <w:rsid w:val="00F27BA1"/>
    <w:rsid w:val="00F30388"/>
    <w:rsid w:val="00F31586"/>
    <w:rsid w:val="00F3192A"/>
    <w:rsid w:val="00F31A7E"/>
    <w:rsid w:val="00F31ABB"/>
    <w:rsid w:val="00F321AB"/>
    <w:rsid w:val="00F32AA4"/>
    <w:rsid w:val="00F32BD8"/>
    <w:rsid w:val="00F32C7D"/>
    <w:rsid w:val="00F33706"/>
    <w:rsid w:val="00F33867"/>
    <w:rsid w:val="00F34C53"/>
    <w:rsid w:val="00F3548C"/>
    <w:rsid w:val="00F35FEF"/>
    <w:rsid w:val="00F369E0"/>
    <w:rsid w:val="00F36AAE"/>
    <w:rsid w:val="00F37E71"/>
    <w:rsid w:val="00F40429"/>
    <w:rsid w:val="00F409C2"/>
    <w:rsid w:val="00F40FC9"/>
    <w:rsid w:val="00F4202F"/>
    <w:rsid w:val="00F42E39"/>
    <w:rsid w:val="00F43699"/>
    <w:rsid w:val="00F43BAC"/>
    <w:rsid w:val="00F450FC"/>
    <w:rsid w:val="00F45785"/>
    <w:rsid w:val="00F45E0A"/>
    <w:rsid w:val="00F505EF"/>
    <w:rsid w:val="00F50832"/>
    <w:rsid w:val="00F509C7"/>
    <w:rsid w:val="00F50AEC"/>
    <w:rsid w:val="00F51777"/>
    <w:rsid w:val="00F5188B"/>
    <w:rsid w:val="00F51DDC"/>
    <w:rsid w:val="00F52D78"/>
    <w:rsid w:val="00F52EEF"/>
    <w:rsid w:val="00F54B11"/>
    <w:rsid w:val="00F54E78"/>
    <w:rsid w:val="00F557FA"/>
    <w:rsid w:val="00F55B82"/>
    <w:rsid w:val="00F56DB9"/>
    <w:rsid w:val="00F5750F"/>
    <w:rsid w:val="00F5786A"/>
    <w:rsid w:val="00F57B8C"/>
    <w:rsid w:val="00F605F8"/>
    <w:rsid w:val="00F6142D"/>
    <w:rsid w:val="00F617D5"/>
    <w:rsid w:val="00F61D41"/>
    <w:rsid w:val="00F62009"/>
    <w:rsid w:val="00F62053"/>
    <w:rsid w:val="00F6207C"/>
    <w:rsid w:val="00F62D76"/>
    <w:rsid w:val="00F63C56"/>
    <w:rsid w:val="00F640EF"/>
    <w:rsid w:val="00F640F2"/>
    <w:rsid w:val="00F658B4"/>
    <w:rsid w:val="00F66B51"/>
    <w:rsid w:val="00F66FE1"/>
    <w:rsid w:val="00F67031"/>
    <w:rsid w:val="00F6742C"/>
    <w:rsid w:val="00F676D5"/>
    <w:rsid w:val="00F70128"/>
    <w:rsid w:val="00F70564"/>
    <w:rsid w:val="00F70626"/>
    <w:rsid w:val="00F70D23"/>
    <w:rsid w:val="00F71163"/>
    <w:rsid w:val="00F715BA"/>
    <w:rsid w:val="00F71742"/>
    <w:rsid w:val="00F717C8"/>
    <w:rsid w:val="00F71849"/>
    <w:rsid w:val="00F7240A"/>
    <w:rsid w:val="00F72DF9"/>
    <w:rsid w:val="00F73723"/>
    <w:rsid w:val="00F73DD3"/>
    <w:rsid w:val="00F74021"/>
    <w:rsid w:val="00F744EF"/>
    <w:rsid w:val="00F74C39"/>
    <w:rsid w:val="00F75125"/>
    <w:rsid w:val="00F75BA1"/>
    <w:rsid w:val="00F76075"/>
    <w:rsid w:val="00F767EB"/>
    <w:rsid w:val="00F769C5"/>
    <w:rsid w:val="00F7757C"/>
    <w:rsid w:val="00F77791"/>
    <w:rsid w:val="00F7798F"/>
    <w:rsid w:val="00F77C26"/>
    <w:rsid w:val="00F80928"/>
    <w:rsid w:val="00F81DD1"/>
    <w:rsid w:val="00F81F90"/>
    <w:rsid w:val="00F8241B"/>
    <w:rsid w:val="00F82CDE"/>
    <w:rsid w:val="00F83310"/>
    <w:rsid w:val="00F83470"/>
    <w:rsid w:val="00F837A0"/>
    <w:rsid w:val="00F83D63"/>
    <w:rsid w:val="00F83D6F"/>
    <w:rsid w:val="00F840BC"/>
    <w:rsid w:val="00F84D9D"/>
    <w:rsid w:val="00F84DEA"/>
    <w:rsid w:val="00F84F82"/>
    <w:rsid w:val="00F85413"/>
    <w:rsid w:val="00F85EB4"/>
    <w:rsid w:val="00F8602B"/>
    <w:rsid w:val="00F869A6"/>
    <w:rsid w:val="00F86B38"/>
    <w:rsid w:val="00F903C8"/>
    <w:rsid w:val="00F90FF1"/>
    <w:rsid w:val="00F9100B"/>
    <w:rsid w:val="00F9132C"/>
    <w:rsid w:val="00F913C7"/>
    <w:rsid w:val="00F91761"/>
    <w:rsid w:val="00F91A54"/>
    <w:rsid w:val="00F91FCD"/>
    <w:rsid w:val="00F92BC8"/>
    <w:rsid w:val="00F93913"/>
    <w:rsid w:val="00F9414F"/>
    <w:rsid w:val="00F95D3C"/>
    <w:rsid w:val="00F96B99"/>
    <w:rsid w:val="00F97225"/>
    <w:rsid w:val="00F97AAC"/>
    <w:rsid w:val="00F97FD3"/>
    <w:rsid w:val="00FA0056"/>
    <w:rsid w:val="00FA0675"/>
    <w:rsid w:val="00FA0A79"/>
    <w:rsid w:val="00FA1388"/>
    <w:rsid w:val="00FA1468"/>
    <w:rsid w:val="00FA18F1"/>
    <w:rsid w:val="00FA1A0E"/>
    <w:rsid w:val="00FA23CE"/>
    <w:rsid w:val="00FA2AE2"/>
    <w:rsid w:val="00FA2DAA"/>
    <w:rsid w:val="00FA3414"/>
    <w:rsid w:val="00FA34DC"/>
    <w:rsid w:val="00FA36AF"/>
    <w:rsid w:val="00FA3838"/>
    <w:rsid w:val="00FA390B"/>
    <w:rsid w:val="00FA3BB7"/>
    <w:rsid w:val="00FA411C"/>
    <w:rsid w:val="00FA4A4E"/>
    <w:rsid w:val="00FA4DC7"/>
    <w:rsid w:val="00FA6BA4"/>
    <w:rsid w:val="00FA7A41"/>
    <w:rsid w:val="00FB0923"/>
    <w:rsid w:val="00FB0DB3"/>
    <w:rsid w:val="00FB1596"/>
    <w:rsid w:val="00FB1AD8"/>
    <w:rsid w:val="00FB1C2E"/>
    <w:rsid w:val="00FB1D48"/>
    <w:rsid w:val="00FB3829"/>
    <w:rsid w:val="00FB41B9"/>
    <w:rsid w:val="00FB4364"/>
    <w:rsid w:val="00FB46FF"/>
    <w:rsid w:val="00FB5A6A"/>
    <w:rsid w:val="00FB6799"/>
    <w:rsid w:val="00FB71A7"/>
    <w:rsid w:val="00FB736D"/>
    <w:rsid w:val="00FB781C"/>
    <w:rsid w:val="00FC043A"/>
    <w:rsid w:val="00FC0F51"/>
    <w:rsid w:val="00FC1CBD"/>
    <w:rsid w:val="00FC25D6"/>
    <w:rsid w:val="00FC360E"/>
    <w:rsid w:val="00FC4D4F"/>
    <w:rsid w:val="00FC5728"/>
    <w:rsid w:val="00FC60D8"/>
    <w:rsid w:val="00FC6209"/>
    <w:rsid w:val="00FC72AB"/>
    <w:rsid w:val="00FC766D"/>
    <w:rsid w:val="00FD12C3"/>
    <w:rsid w:val="00FD1C05"/>
    <w:rsid w:val="00FD2852"/>
    <w:rsid w:val="00FD28E0"/>
    <w:rsid w:val="00FD3224"/>
    <w:rsid w:val="00FD3569"/>
    <w:rsid w:val="00FD44D5"/>
    <w:rsid w:val="00FD4589"/>
    <w:rsid w:val="00FD4E6B"/>
    <w:rsid w:val="00FD5E64"/>
    <w:rsid w:val="00FD72C8"/>
    <w:rsid w:val="00FE06A6"/>
    <w:rsid w:val="00FE12D4"/>
    <w:rsid w:val="00FE1950"/>
    <w:rsid w:val="00FE1B8E"/>
    <w:rsid w:val="00FE26B7"/>
    <w:rsid w:val="00FE2AD2"/>
    <w:rsid w:val="00FE2C25"/>
    <w:rsid w:val="00FE2CE5"/>
    <w:rsid w:val="00FE2E0B"/>
    <w:rsid w:val="00FE31F9"/>
    <w:rsid w:val="00FE4DAC"/>
    <w:rsid w:val="00FE59D4"/>
    <w:rsid w:val="00FE59E4"/>
    <w:rsid w:val="00FE5BE0"/>
    <w:rsid w:val="00FE632A"/>
    <w:rsid w:val="00FE687B"/>
    <w:rsid w:val="00FF1A1D"/>
    <w:rsid w:val="00FF1FEE"/>
    <w:rsid w:val="00FF24ED"/>
    <w:rsid w:val="00FF27A7"/>
    <w:rsid w:val="00FF32E1"/>
    <w:rsid w:val="00FF3FEF"/>
    <w:rsid w:val="00FF43AA"/>
    <w:rsid w:val="00FF5034"/>
    <w:rsid w:val="00FF53A2"/>
    <w:rsid w:val="00FF5B85"/>
    <w:rsid w:val="00FF5C8F"/>
    <w:rsid w:val="00FF5FCD"/>
    <w:rsid w:val="00FF6295"/>
    <w:rsid w:val="00FF65E4"/>
    <w:rsid w:val="00FF66A6"/>
    <w:rsid w:val="00FF6CDF"/>
    <w:rsid w:val="00FF79B4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1278</Characters>
  <Application>Microsoft Office Outlook</Application>
  <DocSecurity>0</DocSecurity>
  <Lines>0</Lines>
  <Paragraphs>0</Paragraphs>
  <ScaleCrop>false</ScaleCrop>
  <Company>Департамент торговли и услуг г. Москвы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Anyone</dc:creator>
  <cp:keywords/>
  <dc:description/>
  <cp:lastModifiedBy>ciceronov-dn</cp:lastModifiedBy>
  <cp:revision>2</cp:revision>
  <cp:lastPrinted>2013-12-03T08:58:00Z</cp:lastPrinted>
  <dcterms:created xsi:type="dcterms:W3CDTF">2014-02-11T06:54:00Z</dcterms:created>
  <dcterms:modified xsi:type="dcterms:W3CDTF">2014-02-11T06:54:00Z</dcterms:modified>
</cp:coreProperties>
</file>